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5"/>
      </w:tblGrid>
      <w:tr w:rsidR="008E2F48" w:rsidRPr="008E2F48" w:rsidTr="008E2F48">
        <w:trPr>
          <w:trHeight w:val="340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ermStart w:id="1859283674" w:edGrp="everyone" w:colFirst="3" w:colLast="3"/>
            <w:permStart w:id="484715216" w:edGrp="everyone" w:colFirst="1" w:colLast="1"/>
            <w:r w:rsidRPr="008E2F48">
              <w:rPr>
                <w:rFonts w:ascii="Arial" w:hAnsi="Arial" w:cs="Arial"/>
                <w:sz w:val="18"/>
                <w:szCs w:val="18"/>
              </w:rPr>
              <w:t>Příjmení: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F48">
              <w:rPr>
                <w:rFonts w:ascii="Arial" w:hAnsi="Arial" w:cs="Arial"/>
                <w:sz w:val="18"/>
                <w:szCs w:val="18"/>
              </w:rPr>
              <w:t>Ročník:</w:t>
            </w:r>
          </w:p>
        </w:tc>
        <w:tc>
          <w:tcPr>
            <w:tcW w:w="3395" w:type="dxa"/>
            <w:tcBorders>
              <w:lef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F48" w:rsidRPr="008E2F48" w:rsidTr="008E2F48">
        <w:trPr>
          <w:trHeight w:val="340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890969567" w:edGrp="everyone" w:colFirst="3" w:colLast="3"/>
            <w:permStart w:id="416619595" w:edGrp="everyone" w:colFirst="1" w:colLast="1"/>
            <w:permEnd w:id="1859283674"/>
            <w:permEnd w:id="484715216"/>
            <w:r w:rsidRPr="008E2F48">
              <w:rPr>
                <w:rFonts w:ascii="Arial" w:hAnsi="Arial" w:cs="Arial"/>
                <w:sz w:val="18"/>
                <w:szCs w:val="18"/>
              </w:rPr>
              <w:t>Jméno: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F48">
              <w:rPr>
                <w:rFonts w:ascii="Arial" w:hAnsi="Arial" w:cs="Arial"/>
                <w:sz w:val="18"/>
                <w:szCs w:val="18"/>
              </w:rPr>
              <w:t>Stud. obor:</w:t>
            </w:r>
          </w:p>
        </w:tc>
        <w:tc>
          <w:tcPr>
            <w:tcW w:w="3395" w:type="dxa"/>
            <w:tcBorders>
              <w:lef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F48" w:rsidRPr="008E2F48" w:rsidTr="008E2F48">
        <w:trPr>
          <w:trHeight w:val="340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349005283" w:edGrp="everyone" w:colFirst="3" w:colLast="3"/>
            <w:permStart w:id="32187997" w:edGrp="everyone" w:colFirst="1" w:colLast="1"/>
            <w:permEnd w:id="890969567"/>
            <w:permEnd w:id="416619595"/>
            <w:r w:rsidRPr="008E2F48">
              <w:rPr>
                <w:rFonts w:ascii="Arial" w:hAnsi="Arial" w:cs="Arial"/>
                <w:sz w:val="18"/>
                <w:szCs w:val="18"/>
              </w:rPr>
              <w:t>Rodné číslo: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vAlign w:val="center"/>
          </w:tcPr>
          <w:p w:rsidR="00450F5C" w:rsidRPr="008E2F48" w:rsidRDefault="00125C5B" w:rsidP="008E2F4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450F5C" w:rsidRPr="008E2F48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ID studia</w:t>
              </w:r>
            </w:hyperlink>
            <w:r w:rsidR="00450F5C" w:rsidRPr="008E2F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5" w:type="dxa"/>
            <w:tcBorders>
              <w:lef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F48" w:rsidRPr="008E2F48" w:rsidTr="008E2F48">
        <w:trPr>
          <w:trHeight w:val="340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244546507" w:edGrp="everyone" w:colFirst="3" w:colLast="3"/>
            <w:permStart w:id="1746997154" w:edGrp="everyone" w:colFirst="1" w:colLast="1"/>
            <w:permEnd w:id="349005283"/>
            <w:permEnd w:id="32187997"/>
            <w:r w:rsidRPr="008E2F48"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95" w:type="dxa"/>
            <w:tcBorders>
              <w:lef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F48" w:rsidRPr="008E2F48" w:rsidTr="008E2F48">
        <w:trPr>
          <w:trHeight w:val="340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320749608" w:edGrp="everyone" w:colFirst="3" w:colLast="3"/>
            <w:permStart w:id="2071879839" w:edGrp="everyone" w:colFirst="1" w:colLast="1"/>
            <w:permEnd w:id="1244546507"/>
            <w:permEnd w:id="1746997154"/>
            <w:r w:rsidRPr="008E2F48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395" w:type="dxa"/>
            <w:tcBorders>
              <w:left w:val="nil"/>
            </w:tcBorders>
            <w:shd w:val="clear" w:color="auto" w:fill="auto"/>
            <w:vAlign w:val="center"/>
          </w:tcPr>
          <w:p w:rsidR="00450F5C" w:rsidRPr="008E2F48" w:rsidRDefault="00450F5C" w:rsidP="008E2F4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320749608"/>
      <w:permEnd w:id="2071879839"/>
    </w:tbl>
    <w:p w:rsidR="001341D0" w:rsidRDefault="001341D0" w:rsidP="00763F4F">
      <w:pPr>
        <w:tabs>
          <w:tab w:val="left" w:pos="4253"/>
        </w:tabs>
        <w:rPr>
          <w:rFonts w:ascii="Arial" w:hAnsi="Arial" w:cs="Arial"/>
          <w:sz w:val="18"/>
        </w:rPr>
      </w:pPr>
    </w:p>
    <w:p w:rsidR="00603BAE" w:rsidRDefault="00603BAE" w:rsidP="00603BAE">
      <w:pPr>
        <w:tabs>
          <w:tab w:val="left" w:pos="4253"/>
        </w:tabs>
        <w:jc w:val="center"/>
        <w:rPr>
          <w:rFonts w:ascii="Arial" w:hAnsi="Arial" w:cs="Arial"/>
          <w:b/>
          <w:sz w:val="56"/>
        </w:rPr>
      </w:pPr>
      <w:r w:rsidRPr="00603BAE">
        <w:rPr>
          <w:rFonts w:ascii="Arial" w:hAnsi="Arial" w:cs="Arial"/>
          <w:b/>
          <w:sz w:val="56"/>
        </w:rPr>
        <w:t>ŽÁDOST</w:t>
      </w:r>
    </w:p>
    <w:p w:rsidR="0028147D" w:rsidRPr="0028147D" w:rsidRDefault="0028147D" w:rsidP="00603BAE">
      <w:pPr>
        <w:tabs>
          <w:tab w:val="left" w:pos="4253"/>
        </w:tabs>
        <w:jc w:val="center"/>
        <w:rPr>
          <w:rFonts w:ascii="Arial" w:hAnsi="Arial" w:cs="Arial"/>
          <w:b/>
          <w:sz w:val="10"/>
        </w:rPr>
      </w:pPr>
    </w:p>
    <w:p w:rsidR="00EF70DF" w:rsidRDefault="008E2F48" w:rsidP="00540B12">
      <w:pPr>
        <w:tabs>
          <w:tab w:val="left" w:leader="dot" w:pos="9865"/>
        </w:tabs>
        <w:spacing w:after="120"/>
        <w:rPr>
          <w:rFonts w:ascii="Arial" w:hAnsi="Arial" w:cs="Arial"/>
          <w:sz w:val="28"/>
          <w:szCs w:val="28"/>
        </w:rPr>
      </w:pPr>
      <w:permStart w:id="170353283" w:edGrp="everyone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-4.15pt;margin-top:3.85pt;width:501.8pt;height:27.6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" filled="f" stroked="f">
            <v:textbox style="mso-fit-shape-to-text:t">
              <w:txbxContent>
                <w:p w:rsidR="00EF70DF" w:rsidRDefault="00EF70DF" w:rsidP="00EF70DF">
                  <w:pPr>
                    <w:tabs>
                      <w:tab w:val="left" w:leader="dot" w:pos="986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3891724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End w:id="1238917244"/>
                </w:p>
              </w:txbxContent>
            </v:textbox>
          </v:shape>
        </w:pict>
      </w:r>
      <w:bookmarkStart w:id="1" w:name="Text11"/>
      <w:bookmarkEnd w:id="1"/>
      <w:r w:rsidR="00EF70DF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ředmět žádosti"/>
              <w:maxLength w:val="100"/>
            </w:textInput>
          </w:ffData>
        </w:fldChar>
      </w:r>
      <w:r w:rsidR="00EF70DF">
        <w:rPr>
          <w:rFonts w:ascii="Arial" w:hAnsi="Arial" w:cs="Arial"/>
          <w:sz w:val="28"/>
          <w:szCs w:val="28"/>
        </w:rPr>
        <w:instrText xml:space="preserve"> FORMTEXT </w:instrText>
      </w:r>
      <w:r w:rsidR="00EF70DF">
        <w:rPr>
          <w:rFonts w:ascii="Arial" w:hAnsi="Arial" w:cs="Arial"/>
          <w:sz w:val="28"/>
          <w:szCs w:val="28"/>
        </w:rPr>
      </w:r>
      <w:r w:rsidR="00EF70DF">
        <w:rPr>
          <w:rFonts w:ascii="Arial" w:hAnsi="Arial" w:cs="Arial"/>
          <w:sz w:val="28"/>
          <w:szCs w:val="28"/>
        </w:rPr>
        <w:fldChar w:fldCharType="separate"/>
      </w:r>
      <w:r w:rsidR="00EF70DF">
        <w:rPr>
          <w:rFonts w:ascii="Arial" w:hAnsi="Arial" w:cs="Arial"/>
          <w:noProof/>
          <w:sz w:val="28"/>
          <w:szCs w:val="28"/>
        </w:rPr>
        <w:t>Předmět žádosti</w:t>
      </w:r>
      <w:r w:rsidR="00EF70DF">
        <w:rPr>
          <w:rFonts w:ascii="Arial" w:hAnsi="Arial" w:cs="Arial"/>
          <w:sz w:val="28"/>
          <w:szCs w:val="28"/>
        </w:rPr>
        <w:fldChar w:fldCharType="end"/>
      </w:r>
      <w:permEnd w:id="170353283"/>
    </w:p>
    <w:p w:rsidR="00603BAE" w:rsidRDefault="00603BAE" w:rsidP="00036CBB">
      <w:pPr>
        <w:tabs>
          <w:tab w:val="left" w:pos="4253"/>
        </w:tabs>
        <w:rPr>
          <w:rFonts w:ascii="Arial" w:hAnsi="Arial" w:cs="Arial"/>
          <w:sz w:val="18"/>
          <w:u w:val="single"/>
        </w:rPr>
      </w:pPr>
      <w:r w:rsidRPr="00603BAE">
        <w:rPr>
          <w:rFonts w:ascii="Arial" w:hAnsi="Arial" w:cs="Arial"/>
          <w:sz w:val="18"/>
          <w:u w:val="single"/>
        </w:rPr>
        <w:t>O</w:t>
      </w:r>
      <w:r w:rsidR="00DE2489">
        <w:rPr>
          <w:rFonts w:ascii="Arial" w:hAnsi="Arial" w:cs="Arial"/>
          <w:sz w:val="18"/>
          <w:u w:val="single"/>
        </w:rPr>
        <w:t>bsah a o</w:t>
      </w:r>
      <w:r w:rsidRPr="00603BAE">
        <w:rPr>
          <w:rFonts w:ascii="Arial" w:hAnsi="Arial" w:cs="Arial"/>
          <w:sz w:val="18"/>
          <w:u w:val="single"/>
        </w:rPr>
        <w:t>důvodnění žádosti</w:t>
      </w:r>
      <w:r w:rsidR="00036CBB">
        <w:rPr>
          <w:rFonts w:ascii="Arial" w:hAnsi="Arial" w:cs="Arial"/>
          <w:sz w:val="18"/>
          <w:u w:val="single"/>
        </w:rPr>
        <w:t>:</w:t>
      </w:r>
    </w:p>
    <w:p w:rsidR="00603BAE" w:rsidRPr="00450F5C" w:rsidRDefault="00603BAE" w:rsidP="00450F5C">
      <w:pPr>
        <w:tabs>
          <w:tab w:val="left" w:pos="4253"/>
        </w:tabs>
        <w:jc w:val="both"/>
        <w:rPr>
          <w:rFonts w:ascii="Arial" w:hAnsi="Arial" w:cs="Arial"/>
          <w:sz w:val="18"/>
        </w:rPr>
      </w:pPr>
      <w:permStart w:id="29633705" w:edGrp="everyone"/>
    </w:p>
    <w:p w:rsidR="00760430" w:rsidRPr="00450F5C" w:rsidRDefault="00760430" w:rsidP="00450F5C">
      <w:pPr>
        <w:tabs>
          <w:tab w:val="left" w:pos="4253"/>
        </w:tabs>
        <w:jc w:val="both"/>
        <w:rPr>
          <w:rFonts w:ascii="Arial" w:hAnsi="Arial" w:cs="Arial"/>
          <w:sz w:val="18"/>
        </w:rPr>
      </w:pPr>
    </w:p>
    <w:p w:rsidR="00603BAE" w:rsidRPr="00450F5C" w:rsidRDefault="00603BAE" w:rsidP="00540B12">
      <w:pPr>
        <w:tabs>
          <w:tab w:val="left" w:pos="4253"/>
        </w:tabs>
        <w:rPr>
          <w:rFonts w:ascii="Arial" w:hAnsi="Arial" w:cs="Arial"/>
          <w:sz w:val="18"/>
        </w:rPr>
      </w:pPr>
    </w:p>
    <w:p w:rsidR="00603BAE" w:rsidRPr="00450F5C" w:rsidRDefault="00603BAE" w:rsidP="00450F5C">
      <w:pPr>
        <w:tabs>
          <w:tab w:val="left" w:pos="4253"/>
        </w:tabs>
        <w:jc w:val="both"/>
        <w:rPr>
          <w:rFonts w:ascii="Arial" w:hAnsi="Arial" w:cs="Arial"/>
          <w:sz w:val="18"/>
        </w:rPr>
      </w:pPr>
    </w:p>
    <w:p w:rsidR="001341D0" w:rsidRPr="00450F5C" w:rsidRDefault="001341D0" w:rsidP="00450F5C">
      <w:pPr>
        <w:tabs>
          <w:tab w:val="left" w:pos="4253"/>
        </w:tabs>
        <w:jc w:val="both"/>
        <w:rPr>
          <w:rFonts w:ascii="Arial" w:hAnsi="Arial" w:cs="Arial"/>
          <w:sz w:val="18"/>
        </w:rPr>
      </w:pPr>
    </w:p>
    <w:p w:rsidR="00AD4748" w:rsidRPr="00450F5C" w:rsidRDefault="00AD4748" w:rsidP="00450F5C">
      <w:pPr>
        <w:tabs>
          <w:tab w:val="left" w:pos="4253"/>
        </w:tabs>
        <w:jc w:val="both"/>
        <w:rPr>
          <w:rFonts w:ascii="Arial" w:hAnsi="Arial" w:cs="Arial"/>
          <w:sz w:val="18"/>
        </w:rPr>
      </w:pPr>
    </w:p>
    <w:p w:rsidR="0000726E" w:rsidRPr="00450F5C" w:rsidRDefault="0000726E" w:rsidP="00450F5C">
      <w:pPr>
        <w:tabs>
          <w:tab w:val="left" w:pos="4253"/>
        </w:tabs>
        <w:jc w:val="both"/>
        <w:rPr>
          <w:rFonts w:ascii="Arial" w:hAnsi="Arial" w:cs="Arial"/>
          <w:sz w:val="18"/>
        </w:rPr>
      </w:pPr>
    </w:p>
    <w:p w:rsidR="0000726E" w:rsidRDefault="0000726E" w:rsidP="001B3FBA">
      <w:pPr>
        <w:tabs>
          <w:tab w:val="left" w:pos="4253"/>
        </w:tabs>
        <w:rPr>
          <w:rFonts w:ascii="Arial" w:hAnsi="Arial" w:cs="Arial"/>
          <w:sz w:val="18"/>
          <w:u w:val="single"/>
        </w:rPr>
      </w:pPr>
    </w:p>
    <w:permEnd w:id="29633705"/>
    <w:p w:rsidR="00603BAE" w:rsidRDefault="00603BAE" w:rsidP="00603BAE">
      <w:pPr>
        <w:tabs>
          <w:tab w:val="left" w:pos="4253"/>
        </w:tabs>
        <w:jc w:val="center"/>
        <w:rPr>
          <w:rFonts w:ascii="Arial" w:hAnsi="Arial" w:cs="Arial"/>
          <w:sz w:val="18"/>
          <w:u w:val="single"/>
        </w:rPr>
      </w:pPr>
    </w:p>
    <w:p w:rsidR="00603BAE" w:rsidRDefault="00603BAE" w:rsidP="00603BAE">
      <w:pPr>
        <w:tabs>
          <w:tab w:val="left" w:pos="4253"/>
        </w:tabs>
        <w:rPr>
          <w:rFonts w:ascii="Arial" w:hAnsi="Arial" w:cs="Arial"/>
          <w:sz w:val="18"/>
          <w:u w:val="single"/>
        </w:rPr>
      </w:pPr>
      <w:r w:rsidRPr="00603BAE">
        <w:rPr>
          <w:rFonts w:ascii="Arial" w:hAnsi="Arial" w:cs="Arial"/>
          <w:sz w:val="18"/>
        </w:rPr>
        <w:t>………………………………………</w:t>
      </w:r>
      <w:r>
        <w:rPr>
          <w:rFonts w:ascii="Arial" w:hAnsi="Arial" w:cs="Arial"/>
          <w:sz w:val="18"/>
        </w:rPr>
        <w:t>……….</w:t>
      </w:r>
      <w:r w:rsidRPr="00603BA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0726E">
        <w:rPr>
          <w:rFonts w:ascii="Arial" w:hAnsi="Arial" w:cs="Arial"/>
          <w:sz w:val="18"/>
        </w:rPr>
        <w:t xml:space="preserve">              </w:t>
      </w:r>
      <w:r>
        <w:rPr>
          <w:rFonts w:ascii="Arial" w:hAnsi="Arial" w:cs="Arial"/>
          <w:sz w:val="18"/>
        </w:rPr>
        <w:tab/>
      </w:r>
      <w:r w:rsidRPr="00603BAE">
        <w:rPr>
          <w:rFonts w:ascii="Arial" w:hAnsi="Arial" w:cs="Arial"/>
          <w:sz w:val="18"/>
        </w:rPr>
        <w:t>…………………………………</w:t>
      </w:r>
      <w:r w:rsidR="00C14008">
        <w:rPr>
          <w:rFonts w:ascii="Arial" w:hAnsi="Arial" w:cs="Arial"/>
          <w:sz w:val="18"/>
        </w:rPr>
        <w:t>………...</w:t>
      </w:r>
      <w:r w:rsidR="0000726E">
        <w:rPr>
          <w:rFonts w:ascii="Arial" w:hAnsi="Arial" w:cs="Arial"/>
          <w:sz w:val="18"/>
        </w:rPr>
        <w:t>.......</w:t>
      </w:r>
    </w:p>
    <w:p w:rsidR="00603BAE" w:rsidRDefault="0000726E" w:rsidP="00603BA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    </w:t>
      </w:r>
      <w:r w:rsidR="00603BAE">
        <w:rPr>
          <w:rFonts w:ascii="Arial" w:hAnsi="Arial" w:cs="Arial"/>
          <w:sz w:val="18"/>
        </w:rPr>
        <w:t>datum</w:t>
      </w:r>
      <w:r w:rsidR="00603BAE">
        <w:rPr>
          <w:rFonts w:ascii="Arial" w:hAnsi="Arial" w:cs="Arial"/>
          <w:sz w:val="18"/>
        </w:rPr>
        <w:tab/>
      </w:r>
      <w:r w:rsidR="00AA01BE">
        <w:rPr>
          <w:rFonts w:ascii="Arial" w:hAnsi="Arial" w:cs="Arial"/>
          <w:sz w:val="18"/>
        </w:rPr>
        <w:tab/>
      </w:r>
      <w:r w:rsidR="00AA01BE">
        <w:rPr>
          <w:rFonts w:ascii="Arial" w:hAnsi="Arial" w:cs="Arial"/>
          <w:sz w:val="18"/>
        </w:rPr>
        <w:tab/>
      </w:r>
      <w:r w:rsidR="00AA01BE">
        <w:rPr>
          <w:rFonts w:ascii="Arial" w:hAnsi="Arial" w:cs="Arial"/>
          <w:sz w:val="18"/>
        </w:rPr>
        <w:tab/>
      </w:r>
      <w:r w:rsidR="00AA01BE">
        <w:rPr>
          <w:rFonts w:ascii="Arial" w:hAnsi="Arial" w:cs="Arial"/>
          <w:sz w:val="18"/>
        </w:rPr>
        <w:tab/>
      </w:r>
      <w:r w:rsidR="00AA01BE">
        <w:rPr>
          <w:rFonts w:ascii="Arial" w:hAnsi="Arial" w:cs="Arial"/>
          <w:sz w:val="18"/>
        </w:rPr>
        <w:tab/>
      </w:r>
      <w:r w:rsidR="00AA01B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</w:t>
      </w:r>
      <w:r w:rsidR="00603BAE">
        <w:rPr>
          <w:rFonts w:ascii="Arial" w:hAnsi="Arial" w:cs="Arial"/>
          <w:sz w:val="18"/>
        </w:rPr>
        <w:t>podpis studenta</w:t>
      </w:r>
    </w:p>
    <w:p w:rsidR="00AA01BE" w:rsidRDefault="00AA01BE" w:rsidP="00603BAE">
      <w:pPr>
        <w:rPr>
          <w:rFonts w:ascii="Arial" w:hAnsi="Arial" w:cs="Arial"/>
          <w:sz w:val="18"/>
        </w:rPr>
      </w:pPr>
    </w:p>
    <w:p w:rsidR="004920B7" w:rsidRDefault="004920B7" w:rsidP="004920B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Vyjádření katedry:</w:t>
      </w: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3"/>
        <w:gridCol w:w="2129"/>
      </w:tblGrid>
      <w:tr w:rsidR="00247C0F" w:rsidRPr="008E2F48" w:rsidTr="00E509E5">
        <w:trPr>
          <w:trHeight w:val="562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0F" w:rsidRPr="00247C0F" w:rsidRDefault="00247C0F" w:rsidP="00247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47C0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0F" w:rsidRPr="00247C0F" w:rsidRDefault="00247C0F" w:rsidP="00760430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47C0F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>Datum:</w:t>
            </w:r>
            <w:r w:rsidR="00587E5B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 xml:space="preserve"> </w:t>
            </w:r>
          </w:p>
        </w:tc>
      </w:tr>
      <w:tr w:rsidR="00247C0F" w:rsidRPr="008E2F48" w:rsidTr="00E509E5">
        <w:trPr>
          <w:trHeight w:val="562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0F" w:rsidRPr="00247C0F" w:rsidRDefault="00247C0F" w:rsidP="00247C0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0F" w:rsidRPr="00247C0F" w:rsidRDefault="00247C0F" w:rsidP="00247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47C0F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>Podpis:</w:t>
            </w:r>
            <w:r w:rsidR="00D33A3D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 xml:space="preserve"> </w:t>
            </w:r>
          </w:p>
        </w:tc>
      </w:tr>
    </w:tbl>
    <w:p w:rsidR="004920B7" w:rsidRDefault="004920B7" w:rsidP="004920B7">
      <w:pPr>
        <w:rPr>
          <w:rFonts w:ascii="Arial" w:hAnsi="Arial" w:cs="Arial"/>
          <w:sz w:val="18"/>
        </w:rPr>
      </w:pPr>
    </w:p>
    <w:p w:rsidR="00AA01BE" w:rsidRDefault="004920B7" w:rsidP="004920B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Vyjádření </w:t>
      </w:r>
      <w:r w:rsidR="00E509E5">
        <w:rPr>
          <w:rFonts w:ascii="Arial" w:hAnsi="Arial" w:cs="Arial"/>
          <w:sz w:val="18"/>
        </w:rPr>
        <w:t>pro</w:t>
      </w:r>
      <w:r>
        <w:rPr>
          <w:rFonts w:ascii="Arial" w:hAnsi="Arial" w:cs="Arial"/>
          <w:sz w:val="18"/>
        </w:rPr>
        <w:t>děkana:</w:t>
      </w: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3"/>
        <w:gridCol w:w="2129"/>
      </w:tblGrid>
      <w:tr w:rsidR="00E509E5" w:rsidRPr="008E2F48" w:rsidTr="00EF70DF">
        <w:trPr>
          <w:trHeight w:val="562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9E5" w:rsidRPr="00247C0F" w:rsidRDefault="00E509E5" w:rsidP="00EF7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47C0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9E5" w:rsidRPr="00247C0F" w:rsidRDefault="00E509E5" w:rsidP="00EF70DF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47C0F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>Datum:</w:t>
            </w:r>
            <w:r w:rsidR="00587E5B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 xml:space="preserve"> </w:t>
            </w:r>
          </w:p>
        </w:tc>
      </w:tr>
      <w:tr w:rsidR="00E509E5" w:rsidRPr="008E2F48" w:rsidTr="00EF70DF">
        <w:trPr>
          <w:trHeight w:val="562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5" w:rsidRPr="00247C0F" w:rsidRDefault="00E509E5" w:rsidP="00EF70D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9E5" w:rsidRPr="00247C0F" w:rsidRDefault="00E509E5" w:rsidP="00EF7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47C0F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>Podpis:</w:t>
            </w:r>
            <w:r w:rsidR="00587E5B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 xml:space="preserve"> </w:t>
            </w:r>
          </w:p>
        </w:tc>
      </w:tr>
    </w:tbl>
    <w:p w:rsidR="00247C0F" w:rsidRDefault="00247C0F" w:rsidP="004920B7">
      <w:pPr>
        <w:rPr>
          <w:rFonts w:ascii="Arial" w:hAnsi="Arial" w:cs="Arial"/>
          <w:sz w:val="18"/>
        </w:rPr>
      </w:pPr>
    </w:p>
    <w:p w:rsidR="00E509E5" w:rsidRDefault="00E509E5" w:rsidP="004920B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Vyjádření děk</w:t>
      </w:r>
      <w:r w:rsidR="001341D0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na:</w:t>
      </w: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3"/>
        <w:gridCol w:w="2129"/>
      </w:tblGrid>
      <w:tr w:rsidR="00E509E5" w:rsidRPr="008E2F48" w:rsidTr="00EF70DF">
        <w:trPr>
          <w:trHeight w:val="562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9E5" w:rsidRPr="00247C0F" w:rsidRDefault="00E509E5" w:rsidP="00EF7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47C0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9E5" w:rsidRPr="00587E5B" w:rsidRDefault="00E509E5" w:rsidP="00EF70DF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7C0F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>Datum</w:t>
            </w:r>
            <w:r w:rsidRPr="00247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:</w:t>
            </w:r>
            <w:r w:rsidR="0058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E509E5" w:rsidRPr="008E2F48" w:rsidTr="00EF70DF">
        <w:trPr>
          <w:trHeight w:val="562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5" w:rsidRPr="00247C0F" w:rsidRDefault="00E509E5" w:rsidP="00EF70D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9E5" w:rsidRPr="00247C0F" w:rsidRDefault="00E509E5" w:rsidP="00EF7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47C0F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>Podpis:</w:t>
            </w:r>
            <w:r w:rsidR="00587E5B">
              <w:rPr>
                <w:rFonts w:ascii="Arial" w:eastAsia="Times New Roman" w:hAnsi="Arial" w:cs="Arial"/>
                <w:color w:val="000000"/>
                <w:sz w:val="16"/>
                <w:szCs w:val="18"/>
                <w:lang w:eastAsia="cs-CZ"/>
              </w:rPr>
              <w:t xml:space="preserve"> </w:t>
            </w:r>
          </w:p>
        </w:tc>
      </w:tr>
    </w:tbl>
    <w:p w:rsidR="00E509E5" w:rsidRPr="00DE2489" w:rsidRDefault="00DE2489" w:rsidP="00DE2489">
      <w:pPr>
        <w:rPr>
          <w:rFonts w:ascii="Arial" w:hAnsi="Arial" w:cs="Arial"/>
          <w:sz w:val="18"/>
        </w:rPr>
      </w:pPr>
      <w:r w:rsidRPr="00DE2489">
        <w:rPr>
          <w:rFonts w:ascii="Arial" w:hAnsi="Arial" w:cs="Arial"/>
          <w:sz w:val="18"/>
        </w:rPr>
        <w:t>v případě nedostatku místa lze pokračovat na zadní straně žádosti</w:t>
      </w:r>
    </w:p>
    <w:sectPr w:rsidR="00E509E5" w:rsidRPr="00DE2489" w:rsidSect="00C14008">
      <w:headerReference w:type="default" r:id="rId9"/>
      <w:pgSz w:w="11906" w:h="16838" w:code="9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2D" w:rsidRDefault="00FF4C2D" w:rsidP="00AA01BE">
      <w:pPr>
        <w:spacing w:after="0" w:line="240" w:lineRule="auto"/>
      </w:pPr>
      <w:r>
        <w:separator/>
      </w:r>
    </w:p>
  </w:endnote>
  <w:endnote w:type="continuationSeparator" w:id="0">
    <w:p w:rsidR="00FF4C2D" w:rsidRDefault="00FF4C2D" w:rsidP="00AA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2D" w:rsidRDefault="00FF4C2D" w:rsidP="00AA01BE">
      <w:pPr>
        <w:spacing w:after="0" w:line="240" w:lineRule="auto"/>
      </w:pPr>
      <w:r>
        <w:separator/>
      </w:r>
    </w:p>
  </w:footnote>
  <w:footnote w:type="continuationSeparator" w:id="0">
    <w:p w:rsidR="00FF4C2D" w:rsidRDefault="00FF4C2D" w:rsidP="00AA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D0" w:rsidRPr="00677E03" w:rsidRDefault="008E2F48" w:rsidP="00540B12">
    <w:pPr>
      <w:pStyle w:val="Zhlav"/>
      <w:jc w:val="right"/>
      <w:rPr>
        <w:color w:val="A500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-16.3pt;margin-top:-23.35pt;width:4in;height:61.7pt;z-index:-1;visibility:visible" wrapcoords="-56 0 -56 21337 21600 21337 21600 0 -56 0">
          <v:imagedata r:id="rId1" o:title="PEF_logo"/>
          <w10:wrap type="tight"/>
        </v:shape>
      </w:pict>
    </w:r>
    <w:hyperlink r:id="rId2" w:history="1">
      <w:r w:rsidR="00540B12" w:rsidRPr="00677E03">
        <w:rPr>
          <w:rStyle w:val="Hypertextovodkaz"/>
          <w:color w:val="A50021"/>
          <w:u w:val="none"/>
        </w:rPr>
        <w:t>www.pef.czu.cz</w:t>
      </w:r>
    </w:hyperlink>
  </w:p>
  <w:p w:rsidR="00AA01BE" w:rsidRDefault="00AA01BE">
    <w:pPr>
      <w:pStyle w:val="Zhlav"/>
    </w:pPr>
  </w:p>
  <w:p w:rsidR="00AA01BE" w:rsidRDefault="00AA01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B99"/>
    <w:multiLevelType w:val="hybridMultilevel"/>
    <w:tmpl w:val="BB1E1238"/>
    <w:lvl w:ilvl="0" w:tplc="F33832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F55"/>
    <w:multiLevelType w:val="hybridMultilevel"/>
    <w:tmpl w:val="D7823CFE"/>
    <w:lvl w:ilvl="0" w:tplc="043813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4F45"/>
    <w:multiLevelType w:val="hybridMultilevel"/>
    <w:tmpl w:val="2E2CCBF0"/>
    <w:lvl w:ilvl="0" w:tplc="BED0CE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7960"/>
    <w:multiLevelType w:val="hybridMultilevel"/>
    <w:tmpl w:val="6624DDA8"/>
    <w:lvl w:ilvl="0" w:tplc="E01657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1A10"/>
    <w:multiLevelType w:val="hybridMultilevel"/>
    <w:tmpl w:val="FD88D35E"/>
    <w:lvl w:ilvl="0" w:tplc="15B650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F92"/>
    <w:rsid w:val="0000726E"/>
    <w:rsid w:val="00036CBB"/>
    <w:rsid w:val="00125C5B"/>
    <w:rsid w:val="001341D0"/>
    <w:rsid w:val="001A6C95"/>
    <w:rsid w:val="001A75E1"/>
    <w:rsid w:val="001B3FBA"/>
    <w:rsid w:val="00247C0F"/>
    <w:rsid w:val="0028147D"/>
    <w:rsid w:val="00320022"/>
    <w:rsid w:val="0032084D"/>
    <w:rsid w:val="004240CE"/>
    <w:rsid w:val="00442F92"/>
    <w:rsid w:val="00450F5C"/>
    <w:rsid w:val="00466CB2"/>
    <w:rsid w:val="004920B7"/>
    <w:rsid w:val="00540B12"/>
    <w:rsid w:val="00565074"/>
    <w:rsid w:val="00572109"/>
    <w:rsid w:val="00587E5B"/>
    <w:rsid w:val="005D15C8"/>
    <w:rsid w:val="005E5A11"/>
    <w:rsid w:val="005E6315"/>
    <w:rsid w:val="00603BAE"/>
    <w:rsid w:val="00677E03"/>
    <w:rsid w:val="006B794B"/>
    <w:rsid w:val="006F7915"/>
    <w:rsid w:val="00723598"/>
    <w:rsid w:val="00760430"/>
    <w:rsid w:val="00763F4F"/>
    <w:rsid w:val="007D2C21"/>
    <w:rsid w:val="00855945"/>
    <w:rsid w:val="008C0ECD"/>
    <w:rsid w:val="008E2F48"/>
    <w:rsid w:val="009110C1"/>
    <w:rsid w:val="00982EF8"/>
    <w:rsid w:val="009945B9"/>
    <w:rsid w:val="00AA01BE"/>
    <w:rsid w:val="00AD4748"/>
    <w:rsid w:val="00B70440"/>
    <w:rsid w:val="00B90AAA"/>
    <w:rsid w:val="00C14008"/>
    <w:rsid w:val="00CE2CA2"/>
    <w:rsid w:val="00D33A3D"/>
    <w:rsid w:val="00D66C48"/>
    <w:rsid w:val="00DE2489"/>
    <w:rsid w:val="00E33948"/>
    <w:rsid w:val="00E509E5"/>
    <w:rsid w:val="00ED16D1"/>
    <w:rsid w:val="00EF70DF"/>
    <w:rsid w:val="00F05795"/>
    <w:rsid w:val="00F733F5"/>
    <w:rsid w:val="00FA0105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5B34A5-654D-4013-B452-F606A8D8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1BE"/>
  </w:style>
  <w:style w:type="paragraph" w:styleId="Zpat">
    <w:name w:val="footer"/>
    <w:basedOn w:val="Normln"/>
    <w:link w:val="ZpatChar"/>
    <w:uiPriority w:val="99"/>
    <w:unhideWhenUsed/>
    <w:rsid w:val="00AA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1BE"/>
  </w:style>
  <w:style w:type="paragraph" w:styleId="Textbubliny">
    <w:name w:val="Balloon Text"/>
    <w:basedOn w:val="Normln"/>
    <w:link w:val="TextbublinyChar"/>
    <w:uiPriority w:val="99"/>
    <w:semiHidden/>
    <w:unhideWhenUsed/>
    <w:rsid w:val="0076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6043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E2489"/>
    <w:pPr>
      <w:ind w:left="720"/>
      <w:contextualSpacing/>
    </w:pPr>
  </w:style>
  <w:style w:type="table" w:styleId="Mkatabulky">
    <w:name w:val="Table Grid"/>
    <w:basedOn w:val="Normlntabulka"/>
    <w:uiPriority w:val="39"/>
    <w:rsid w:val="0045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50F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zu.cz/auth/student/moje_studi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f.czu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023E-D1D3-4BB2-A393-1436D4FB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</Template>
  <TotalTime>0</TotalTime>
  <Pages>1</Pages>
  <Words>80</Words>
  <Characters>472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551</CharactersWithSpaces>
  <SharedDoc>false</SharedDoc>
  <HLinks>
    <vt:vector size="12" baseType="variant"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https://is.czu.cz/auth/student/moje_studium.pl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http://www.pef.czu.cz/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Fibichová Lucie</cp:lastModifiedBy>
  <cp:revision>2</cp:revision>
  <cp:lastPrinted>2017-10-16T12:32:00Z</cp:lastPrinted>
  <dcterms:created xsi:type="dcterms:W3CDTF">2021-01-18T14:21:00Z</dcterms:created>
  <dcterms:modified xsi:type="dcterms:W3CDTF">2021-01-18T14:21:00Z</dcterms:modified>
</cp:coreProperties>
</file>