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7C486F" w:rsidRDefault="007C486F" w:rsidP="007B64A6">
      <w:pPr>
        <w:pStyle w:val="Znaka"/>
        <w:jc w:val="center"/>
        <w:rPr>
          <w:noProof/>
          <w:sz w:val="24"/>
          <w:szCs w:val="24"/>
        </w:rPr>
      </w:pPr>
    </w:p>
    <w:p w:rsidR="00F340CC" w:rsidRDefault="00F340CC" w:rsidP="00F340CC">
      <w:pPr>
        <w:pStyle w:val="Nzev"/>
        <w:rPr>
          <w:sz w:val="28"/>
          <w:szCs w:val="28"/>
        </w:rPr>
      </w:pPr>
      <w:r>
        <w:rPr>
          <w:sz w:val="28"/>
          <w:szCs w:val="28"/>
        </w:rPr>
        <w:t>DOCHÁZKOVÝ LIST</w:t>
      </w:r>
    </w:p>
    <w:p w:rsidR="00F340CC" w:rsidRDefault="00F340CC" w:rsidP="00F340CC">
      <w:pPr>
        <w:pStyle w:val="Nzev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483"/>
        <w:gridCol w:w="1517"/>
        <w:gridCol w:w="2687"/>
      </w:tblGrid>
      <w:tr w:rsidR="00F340CC" w:rsidTr="00F340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studenta/</w:t>
            </w:r>
            <w:proofErr w:type="spellStart"/>
            <w:r>
              <w:rPr>
                <w:rFonts w:ascii="Arial" w:hAnsi="Arial" w:cs="Arial"/>
                <w:b/>
              </w:rPr>
              <w:t>ky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F340CC" w:rsidTr="00F340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F340CC" w:rsidTr="00F340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F340CC" w:rsidTr="00F340C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C" w:rsidRDefault="00F340CC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F340CC" w:rsidRDefault="00F340CC" w:rsidP="00F340CC">
      <w:pPr>
        <w:pStyle w:val="Nzev"/>
        <w:rPr>
          <w:sz w:val="28"/>
          <w:szCs w:val="28"/>
        </w:rPr>
      </w:pPr>
    </w:p>
    <w:p w:rsidR="00F340CC" w:rsidRDefault="00F340CC" w:rsidP="00F340CC">
      <w:pPr>
        <w:jc w:val="center"/>
        <w:rPr>
          <w:b/>
        </w:rPr>
      </w:pPr>
    </w:p>
    <w:p w:rsidR="00F340CC" w:rsidRDefault="00F340CC" w:rsidP="00F340CC"/>
    <w:p w:rsidR="00F340CC" w:rsidRDefault="00F340CC" w:rsidP="00F340CC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115"/>
        <w:gridCol w:w="7092"/>
      </w:tblGrid>
      <w:tr w:rsidR="00F340CC" w:rsidTr="00F340C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</w:tbl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115"/>
        <w:gridCol w:w="7092"/>
      </w:tblGrid>
      <w:tr w:rsidR="00F340CC" w:rsidTr="00F340CC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  <w:tr w:rsidR="00F340CC" w:rsidTr="00F340C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CC" w:rsidRDefault="00F340CC">
            <w:pPr>
              <w:rPr>
                <w:rFonts w:ascii="Arial" w:hAnsi="Arial" w:cs="Arial"/>
              </w:rPr>
            </w:pPr>
          </w:p>
        </w:tc>
      </w:tr>
    </w:tbl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V................................................dne...........................       </w:t>
      </w: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  <w:bCs/>
        </w:rPr>
      </w:pPr>
      <w:bookmarkStart w:id="0" w:name="_GoBack"/>
      <w:bookmarkEnd w:id="0"/>
    </w:p>
    <w:p w:rsidR="00F340CC" w:rsidRDefault="00F340CC" w:rsidP="00F340CC">
      <w:pPr>
        <w:rPr>
          <w:rFonts w:ascii="Arial" w:hAnsi="Arial" w:cs="Arial"/>
          <w:bCs/>
        </w:rPr>
      </w:pPr>
    </w:p>
    <w:p w:rsidR="00F340CC" w:rsidRDefault="00F340CC" w:rsidP="00F340CC">
      <w:pPr>
        <w:rPr>
          <w:rFonts w:ascii="Arial" w:hAnsi="Arial" w:cs="Arial"/>
        </w:rPr>
      </w:pPr>
      <w:r>
        <w:rPr>
          <w:rFonts w:ascii="Arial" w:hAnsi="Arial" w:cs="Arial"/>
          <w:bCs/>
        </w:rPr>
        <w:t>Jméno a příjmení odpovědného pracovníka: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Podpis:    </w:t>
      </w:r>
      <w:r>
        <w:rPr>
          <w:rFonts w:ascii="Arial" w:hAnsi="Arial" w:cs="Arial"/>
        </w:rPr>
        <w:t xml:space="preserve">  </w:t>
      </w:r>
    </w:p>
    <w:p w:rsidR="00F340CC" w:rsidRDefault="00F340CC" w:rsidP="00F340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sectPr w:rsidR="00B055C5" w:rsidSect="00B055C5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B" w:rsidRDefault="006E689B">
      <w:r>
        <w:separator/>
      </w:r>
    </w:p>
  </w:endnote>
  <w:endnote w:type="continuationSeparator" w:id="0">
    <w:p w:rsidR="006E689B" w:rsidRDefault="006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 w:rsidP="00614AF9">
    <w:pPr>
      <w:tabs>
        <w:tab w:val="left" w:pos="2835"/>
      </w:tabs>
    </w:pPr>
    <w:r>
      <w:rPr>
        <w:noProof/>
      </w:rPr>
      <w:drawing>
        <wp:anchor distT="0" distB="0" distL="114300" distR="114300" simplePos="0" relativeHeight="251679232" behindDoc="0" locked="0" layoutInCell="1" allowOverlap="1" wp14:anchorId="2385616B" wp14:editId="4EF6FB38">
          <wp:simplePos x="0" y="0"/>
          <wp:positionH relativeFrom="column">
            <wp:posOffset>4474210</wp:posOffset>
          </wp:positionH>
          <wp:positionV relativeFrom="paragraph">
            <wp:posOffset>48895</wp:posOffset>
          </wp:positionV>
          <wp:extent cx="1871263" cy="61854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3" cy="6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5C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E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 w:rsidR="003573CC"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 w:rsidR="003573CC"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085476" w:rsidRP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 w:rsidR="003573CC"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  <w:t>REDIZO: 600107</w:t>
    </w:r>
    <w:r w:rsidRPr="00085476">
      <w:rPr>
        <w:sz w:val="18"/>
        <w:szCs w:val="18"/>
      </w:rPr>
      <w:t>67</w:t>
    </w:r>
  </w:p>
  <w:p w:rsidR="00E61601" w:rsidRPr="00085476" w:rsidRDefault="00E61601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ČSN ISO 9001 - 2009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B" w:rsidRDefault="006E689B">
      <w:r>
        <w:separator/>
      </w:r>
    </w:p>
  </w:footnote>
  <w:footnote w:type="continuationSeparator" w:id="0">
    <w:p w:rsidR="006E689B" w:rsidRDefault="006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C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76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085476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085476" w:rsidRPr="002176C3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4C07"/>
    <w:rsid w:val="001E50FA"/>
    <w:rsid w:val="001E521C"/>
    <w:rsid w:val="001F3029"/>
    <w:rsid w:val="00212EC3"/>
    <w:rsid w:val="00216188"/>
    <w:rsid w:val="002339B8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3B00"/>
    <w:rsid w:val="00933BA8"/>
    <w:rsid w:val="00933D46"/>
    <w:rsid w:val="009356A4"/>
    <w:rsid w:val="009368E6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3B5C"/>
    <w:rsid w:val="00E7197D"/>
    <w:rsid w:val="00E7246E"/>
    <w:rsid w:val="00E73BE8"/>
    <w:rsid w:val="00E751A1"/>
    <w:rsid w:val="00E772E3"/>
    <w:rsid w:val="00E85C98"/>
    <w:rsid w:val="00E90AA2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340CC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19080B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  <w:ind w:left="0" w:firstLine="0"/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zev">
    <w:name w:val="Title"/>
    <w:basedOn w:val="Normln"/>
    <w:link w:val="NzevChar"/>
    <w:qFormat/>
    <w:rsid w:val="00F340CC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34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B759-ADC0-4C73-88F6-038D520F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3E33AD26</Template>
  <TotalTime>2</TotalTime>
  <Pages>2</Pages>
  <Words>36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2017-09-29T09:35:00Z</cp:lastPrinted>
  <dcterms:created xsi:type="dcterms:W3CDTF">2017-11-27T09:24:00Z</dcterms:created>
  <dcterms:modified xsi:type="dcterms:W3CDTF">2017-11-27T09:24:00Z</dcterms:modified>
</cp:coreProperties>
</file>