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9963AA" w:rsidRDefault="009963AA" w:rsidP="007B64A6">
      <w:pPr>
        <w:pStyle w:val="Znaka"/>
        <w:jc w:val="center"/>
        <w:rPr>
          <w:noProof/>
          <w:sz w:val="22"/>
          <w:szCs w:val="22"/>
        </w:rPr>
      </w:pPr>
    </w:p>
    <w:p w:rsidR="00E90E82" w:rsidRDefault="00E90E82" w:rsidP="00E90E82">
      <w:pPr>
        <w:jc w:val="center"/>
        <w:rPr>
          <w:b/>
          <w:caps/>
          <w:sz w:val="36"/>
          <w:szCs w:val="36"/>
        </w:rPr>
      </w:pPr>
    </w:p>
    <w:p w:rsidR="00E90E82" w:rsidRDefault="00E90E82" w:rsidP="00E90E82">
      <w:pPr>
        <w:jc w:val="center"/>
        <w:rPr>
          <w:b/>
          <w:caps/>
          <w:sz w:val="36"/>
          <w:szCs w:val="36"/>
        </w:rPr>
      </w:pPr>
      <w:r w:rsidRPr="00A726AE">
        <w:rPr>
          <w:b/>
          <w:caps/>
          <w:sz w:val="36"/>
          <w:szCs w:val="36"/>
        </w:rPr>
        <w:t>Seznam četby pro předmět Český jazyk a literatura</w:t>
      </w:r>
    </w:p>
    <w:p w:rsidR="00E90E82" w:rsidRPr="00A726AE" w:rsidRDefault="00E90E82" w:rsidP="00E90E82">
      <w:pPr>
        <w:jc w:val="center"/>
        <w:rPr>
          <w:b/>
          <w:cap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90E82" w:rsidTr="00E90E82">
        <w:tc>
          <w:tcPr>
            <w:tcW w:w="2943" w:type="dxa"/>
            <w:vAlign w:val="center"/>
          </w:tcPr>
          <w:p w:rsidR="00E90E82" w:rsidRPr="001C0C71" w:rsidRDefault="00E90E82" w:rsidP="00E90E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C71">
              <w:rPr>
                <w:rFonts w:ascii="Arial" w:hAnsi="Arial" w:cs="Arial"/>
                <w:b/>
                <w:sz w:val="24"/>
                <w:szCs w:val="24"/>
              </w:rPr>
              <w:t>Jméno žáka/žákyně:</w:t>
            </w:r>
          </w:p>
        </w:tc>
        <w:tc>
          <w:tcPr>
            <w:tcW w:w="6269" w:type="dxa"/>
          </w:tcPr>
          <w:p w:rsidR="00E90E82" w:rsidRPr="001C0C71" w:rsidRDefault="00E90E82" w:rsidP="008074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E82" w:rsidTr="00E90E82">
        <w:tc>
          <w:tcPr>
            <w:tcW w:w="2943" w:type="dxa"/>
            <w:vAlign w:val="center"/>
          </w:tcPr>
          <w:p w:rsidR="00E90E82" w:rsidRPr="001C0C71" w:rsidRDefault="00E90E82" w:rsidP="00E90E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C71">
              <w:rPr>
                <w:rFonts w:ascii="Arial" w:hAnsi="Arial" w:cs="Arial"/>
                <w:b/>
                <w:sz w:val="24"/>
                <w:szCs w:val="24"/>
              </w:rPr>
              <w:t>Třída:</w:t>
            </w:r>
          </w:p>
        </w:tc>
        <w:tc>
          <w:tcPr>
            <w:tcW w:w="6269" w:type="dxa"/>
          </w:tcPr>
          <w:p w:rsidR="00E90E82" w:rsidRPr="001C0C71" w:rsidRDefault="00E90E82" w:rsidP="008074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E82" w:rsidTr="00E90E82">
        <w:tc>
          <w:tcPr>
            <w:tcW w:w="2943" w:type="dxa"/>
            <w:vAlign w:val="center"/>
          </w:tcPr>
          <w:p w:rsidR="00E90E82" w:rsidRPr="001C0C71" w:rsidRDefault="00E90E82" w:rsidP="00E90E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C71">
              <w:rPr>
                <w:rFonts w:ascii="Arial" w:hAnsi="Arial" w:cs="Arial"/>
                <w:b/>
                <w:sz w:val="24"/>
                <w:szCs w:val="24"/>
              </w:rPr>
              <w:t>Školní rok:</w:t>
            </w:r>
          </w:p>
        </w:tc>
        <w:tc>
          <w:tcPr>
            <w:tcW w:w="6269" w:type="dxa"/>
          </w:tcPr>
          <w:p w:rsidR="00E90E82" w:rsidRPr="001C0C71" w:rsidRDefault="00E90E82" w:rsidP="008074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E82" w:rsidRDefault="00E90E82" w:rsidP="00E90E82"/>
    <w:p w:rsidR="00E90E82" w:rsidRDefault="00E90E82" w:rsidP="00E90E82"/>
    <w:p w:rsidR="00E90E82" w:rsidRDefault="00E90E82" w:rsidP="00E90E82"/>
    <w:p w:rsidR="00E90E82" w:rsidRDefault="00E90E82" w:rsidP="00E90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15890">
        <w:rPr>
          <w:rFonts w:ascii="Arial" w:hAnsi="Arial" w:cs="Arial"/>
          <w:b/>
          <w:bCs/>
          <w:sz w:val="28"/>
          <w:szCs w:val="28"/>
        </w:rPr>
        <w:t>Kritéria pro výběr maturitních zadání k ústní zkoušce</w:t>
      </w:r>
    </w:p>
    <w:p w:rsidR="00E90E82" w:rsidRDefault="00E90E82" w:rsidP="00E90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90E82" w:rsidRPr="00315890" w:rsidRDefault="00E90E82" w:rsidP="00E90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90E82" w:rsidRPr="00315890" w:rsidRDefault="00E90E82" w:rsidP="00E90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5281"/>
        <w:gridCol w:w="2464"/>
      </w:tblGrid>
      <w:tr w:rsidR="00E90E82" w:rsidRPr="005450B0" w:rsidTr="00E90E82">
        <w:trPr>
          <w:trHeight w:val="364"/>
          <w:jc w:val="center"/>
        </w:trPr>
        <w:tc>
          <w:tcPr>
            <w:tcW w:w="1720" w:type="dxa"/>
            <w:vMerge w:val="restart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Žák vybírá 20 literárních děl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Světová a česká literatura do konce 18. století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min. 2 literární díla</w:t>
            </w:r>
          </w:p>
        </w:tc>
      </w:tr>
      <w:tr w:rsidR="00E90E82" w:rsidRPr="005450B0" w:rsidTr="00E90E82">
        <w:trPr>
          <w:trHeight w:val="379"/>
          <w:jc w:val="center"/>
        </w:trPr>
        <w:tc>
          <w:tcPr>
            <w:tcW w:w="1720" w:type="dxa"/>
            <w:vMerge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Světová a česká literatura 19. století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min. 3 literární díla</w:t>
            </w:r>
          </w:p>
        </w:tc>
      </w:tr>
      <w:tr w:rsidR="00E90E82" w:rsidRPr="005450B0" w:rsidTr="00E90E82">
        <w:trPr>
          <w:trHeight w:val="364"/>
          <w:jc w:val="center"/>
        </w:trPr>
        <w:tc>
          <w:tcPr>
            <w:tcW w:w="1720" w:type="dxa"/>
            <w:vMerge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Světová literatura 20. a 21. století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min. 4 literární díla</w:t>
            </w:r>
          </w:p>
        </w:tc>
      </w:tr>
      <w:tr w:rsidR="00E90E82" w:rsidRPr="005450B0" w:rsidTr="00E90E82">
        <w:trPr>
          <w:trHeight w:val="379"/>
          <w:jc w:val="center"/>
        </w:trPr>
        <w:tc>
          <w:tcPr>
            <w:tcW w:w="1720" w:type="dxa"/>
            <w:vMerge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 xml:space="preserve">Česká literatura 20. a 21. století </w:t>
            </w:r>
            <w:r w:rsidRPr="005450B0">
              <w:rPr>
                <w:rFonts w:ascii="Arial" w:hAnsi="Arial" w:cs="Arial"/>
                <w:sz w:val="24"/>
                <w:szCs w:val="24"/>
              </w:rPr>
              <w:tab/>
            </w:r>
            <w:r w:rsidRPr="005450B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min. 5 literárních děl</w:t>
            </w:r>
          </w:p>
        </w:tc>
      </w:tr>
      <w:tr w:rsidR="00E90E82" w:rsidRPr="005450B0" w:rsidTr="00E90E82">
        <w:trPr>
          <w:trHeight w:val="1456"/>
          <w:jc w:val="center"/>
        </w:trPr>
        <w:tc>
          <w:tcPr>
            <w:tcW w:w="9465" w:type="dxa"/>
            <w:gridSpan w:val="3"/>
            <w:shd w:val="clear" w:color="auto" w:fill="auto"/>
            <w:vAlign w:val="center"/>
          </w:tcPr>
          <w:p w:rsidR="00E90E82" w:rsidRPr="005450B0" w:rsidRDefault="00E90E82" w:rsidP="00E90E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0B0">
              <w:rPr>
                <w:rFonts w:ascii="Arial" w:hAnsi="Arial" w:cs="Arial"/>
                <w:sz w:val="24"/>
                <w:szCs w:val="24"/>
              </w:rPr>
              <w:t>Minimálně dvěma literárními díly musí být v seznamu žáka zastoupena próza, poezie, drama. Seznam žáka může obsahovat maximálně dvě díla od jednoho autora. Seznam literárních děl, z něhož žák vybírá, sestavuje škola. Minimální celkový počet nabízených literárních děl je 60, horní hranice není stanovena.</w:t>
            </w:r>
          </w:p>
        </w:tc>
      </w:tr>
    </w:tbl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Pr="00315890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Pr="00315890" w:rsidRDefault="00E90E82" w:rsidP="00E90E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0E82" w:rsidRDefault="00E90E82" w:rsidP="00E90E82">
      <w:pPr>
        <w:jc w:val="both"/>
        <w:rPr>
          <w:rFonts w:ascii="Arial" w:hAnsi="Arial" w:cs="Arial"/>
        </w:rPr>
      </w:pPr>
    </w:p>
    <w:p w:rsidR="00E90E82" w:rsidRDefault="00E90E82" w:rsidP="00E90E82">
      <w:pPr>
        <w:rPr>
          <w:rFonts w:ascii="Arial" w:hAnsi="Arial" w:cs="Arial"/>
        </w:rPr>
      </w:pPr>
    </w:p>
    <w:p w:rsidR="00E90E82" w:rsidRDefault="00E90E82" w:rsidP="00E90E82">
      <w:pPr>
        <w:rPr>
          <w:rFonts w:ascii="Arial" w:hAnsi="Arial" w:cs="Arial"/>
        </w:rPr>
      </w:pPr>
    </w:p>
    <w:p w:rsidR="00E90E82" w:rsidRDefault="00E90E82" w:rsidP="00E90E82">
      <w:pPr>
        <w:rPr>
          <w:rFonts w:ascii="Arial" w:hAnsi="Arial" w:cs="Arial"/>
        </w:rPr>
      </w:pPr>
    </w:p>
    <w:p w:rsidR="00E90E82" w:rsidRDefault="00E90E82" w:rsidP="00E90E82">
      <w:pPr>
        <w:rPr>
          <w:rFonts w:ascii="Arial" w:hAnsi="Arial" w:cs="Arial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50D75">
        <w:rPr>
          <w:rFonts w:ascii="Arial" w:hAnsi="Arial" w:cs="Arial"/>
          <w:b/>
          <w:color w:val="00B050"/>
          <w:sz w:val="28"/>
          <w:szCs w:val="28"/>
        </w:rPr>
        <w:t>Světov</w:t>
      </w:r>
      <w:r>
        <w:rPr>
          <w:rFonts w:ascii="Arial" w:hAnsi="Arial" w:cs="Arial"/>
          <w:b/>
          <w:color w:val="00B050"/>
          <w:sz w:val="28"/>
          <w:szCs w:val="28"/>
        </w:rPr>
        <w:t>á a česká literatura do konce 18</w:t>
      </w:r>
      <w:r w:rsidRPr="00C50D75">
        <w:rPr>
          <w:rFonts w:ascii="Arial" w:hAnsi="Arial" w:cs="Arial"/>
          <w:b/>
          <w:color w:val="00B050"/>
          <w:sz w:val="28"/>
          <w:szCs w:val="28"/>
        </w:rPr>
        <w:t xml:space="preserve">. století </w:t>
      </w:r>
      <w:r w:rsidRPr="00C50D75"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color w:val="000000"/>
          <w:sz w:val="24"/>
          <w:szCs w:val="24"/>
        </w:rPr>
        <w:t>min. 2</w:t>
      </w:r>
      <w:r w:rsidRPr="00315890">
        <w:rPr>
          <w:rFonts w:ascii="Arial" w:hAnsi="Arial" w:cs="Arial"/>
          <w:color w:val="000000"/>
          <w:sz w:val="24"/>
          <w:szCs w:val="24"/>
        </w:rPr>
        <w:t xml:space="preserve"> literární díla</w:t>
      </w: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078"/>
        <w:gridCol w:w="3078"/>
      </w:tblGrid>
      <w:tr w:rsidR="00E90E82" w:rsidRPr="00315890" w:rsidTr="00E90E82">
        <w:trPr>
          <w:trHeight w:val="475"/>
        </w:trPr>
        <w:tc>
          <w:tcPr>
            <w:tcW w:w="3077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Autor</w:t>
            </w:r>
          </w:p>
        </w:tc>
        <w:tc>
          <w:tcPr>
            <w:tcW w:w="3078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Název díla</w:t>
            </w:r>
          </w:p>
        </w:tc>
        <w:tc>
          <w:tcPr>
            <w:tcW w:w="3078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Literární  druh</w:t>
            </w:r>
          </w:p>
          <w:p w:rsidR="00E90E82" w:rsidRPr="00315890" w:rsidRDefault="00E90E82" w:rsidP="00807493">
            <w:pPr>
              <w:jc w:val="center"/>
            </w:pPr>
            <w:r w:rsidRPr="00315890">
              <w:t>(poezie, próza, drama)</w:t>
            </w:r>
          </w:p>
        </w:tc>
      </w:tr>
      <w:tr w:rsidR="00E90E82" w:rsidRPr="00315890" w:rsidTr="00E90E82">
        <w:trPr>
          <w:trHeight w:val="237"/>
        </w:trPr>
        <w:tc>
          <w:tcPr>
            <w:tcW w:w="3077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</w:tr>
      <w:tr w:rsidR="00E90E82" w:rsidRPr="00315890" w:rsidTr="00E90E82">
        <w:trPr>
          <w:trHeight w:val="237"/>
        </w:trPr>
        <w:tc>
          <w:tcPr>
            <w:tcW w:w="3077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</w:tr>
      <w:tr w:rsidR="00E90E82" w:rsidRPr="00315890" w:rsidTr="00E90E82">
        <w:trPr>
          <w:trHeight w:val="237"/>
        </w:trPr>
        <w:tc>
          <w:tcPr>
            <w:tcW w:w="3077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</w:tr>
      <w:tr w:rsidR="00E90E82" w:rsidRPr="00315890" w:rsidTr="00E90E82">
        <w:trPr>
          <w:trHeight w:val="237"/>
        </w:trPr>
        <w:tc>
          <w:tcPr>
            <w:tcW w:w="3077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</w:tr>
      <w:tr w:rsidR="00E90E82" w:rsidRPr="00315890" w:rsidTr="00E90E82">
        <w:trPr>
          <w:trHeight w:val="237"/>
        </w:trPr>
        <w:tc>
          <w:tcPr>
            <w:tcW w:w="3077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  <w:tc>
          <w:tcPr>
            <w:tcW w:w="3078" w:type="dxa"/>
          </w:tcPr>
          <w:p w:rsidR="00E90E82" w:rsidRPr="00315890" w:rsidRDefault="00E90E82" w:rsidP="00807493"/>
        </w:tc>
      </w:tr>
    </w:tbl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C50D75">
        <w:rPr>
          <w:rFonts w:ascii="Arial" w:hAnsi="Arial" w:cs="Arial"/>
          <w:b/>
          <w:color w:val="00B050"/>
          <w:sz w:val="28"/>
          <w:szCs w:val="28"/>
        </w:rPr>
        <w:t xml:space="preserve">Světová a česká literatura 19. století </w:t>
      </w:r>
      <w:r w:rsidRPr="00C50D75"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color w:val="000000"/>
          <w:sz w:val="24"/>
          <w:szCs w:val="24"/>
        </w:rPr>
        <w:t>min. 3</w:t>
      </w:r>
      <w:r w:rsidRPr="00315890">
        <w:rPr>
          <w:rFonts w:ascii="Arial" w:hAnsi="Arial" w:cs="Arial"/>
          <w:color w:val="000000"/>
          <w:sz w:val="24"/>
          <w:szCs w:val="24"/>
        </w:rPr>
        <w:t xml:space="preserve"> literární díla</w:t>
      </w:r>
    </w:p>
    <w:p w:rsidR="00E90E82" w:rsidRPr="00A726AE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0E82" w:rsidRPr="00315890" w:rsidTr="00807493">
        <w:tc>
          <w:tcPr>
            <w:tcW w:w="3070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Autor</w:t>
            </w:r>
          </w:p>
        </w:tc>
        <w:tc>
          <w:tcPr>
            <w:tcW w:w="3071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Název díla</w:t>
            </w:r>
          </w:p>
        </w:tc>
        <w:tc>
          <w:tcPr>
            <w:tcW w:w="3071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Literární  druh</w:t>
            </w:r>
          </w:p>
          <w:p w:rsidR="00E90E82" w:rsidRPr="00315890" w:rsidRDefault="00E90E82" w:rsidP="00807493">
            <w:pPr>
              <w:jc w:val="center"/>
            </w:pPr>
            <w:r w:rsidRPr="00315890">
              <w:t>(poezie, próza, drama)</w:t>
            </w:r>
          </w:p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</w:tbl>
    <w:p w:rsidR="00E90E82" w:rsidRDefault="00E90E82" w:rsidP="00E90E82">
      <w:pPr>
        <w:autoSpaceDE w:val="0"/>
        <w:autoSpaceDN w:val="0"/>
        <w:adjustRightInd w:val="0"/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50D75">
        <w:rPr>
          <w:rFonts w:ascii="Arial" w:hAnsi="Arial" w:cs="Arial"/>
          <w:b/>
          <w:color w:val="00B050"/>
          <w:sz w:val="28"/>
          <w:szCs w:val="28"/>
        </w:rPr>
        <w:t xml:space="preserve">Světová literatura 20. a 21. století </w:t>
      </w:r>
      <w:r w:rsidRPr="00C50D75">
        <w:rPr>
          <w:rFonts w:ascii="Arial" w:hAnsi="Arial" w:cs="Arial"/>
          <w:b/>
          <w:color w:val="00B050"/>
          <w:sz w:val="28"/>
          <w:szCs w:val="28"/>
        </w:rPr>
        <w:tab/>
      </w:r>
      <w:r w:rsidRPr="00C50D75">
        <w:rPr>
          <w:rFonts w:ascii="Arial" w:hAnsi="Arial" w:cs="Arial"/>
          <w:b/>
          <w:color w:val="00B050"/>
          <w:sz w:val="28"/>
          <w:szCs w:val="28"/>
        </w:rPr>
        <w:tab/>
      </w:r>
      <w:r w:rsidRPr="00C50D75">
        <w:rPr>
          <w:rFonts w:ascii="Arial" w:hAnsi="Arial" w:cs="Arial"/>
          <w:b/>
          <w:color w:val="00B050"/>
          <w:sz w:val="28"/>
          <w:szCs w:val="28"/>
        </w:rPr>
        <w:tab/>
      </w:r>
      <w:r w:rsidRPr="00315890">
        <w:rPr>
          <w:rFonts w:ascii="Arial" w:hAnsi="Arial" w:cs="Arial"/>
          <w:color w:val="000000"/>
          <w:sz w:val="24"/>
          <w:szCs w:val="24"/>
        </w:rPr>
        <w:t>min. 4 literární díla</w:t>
      </w:r>
    </w:p>
    <w:p w:rsidR="00E90E82" w:rsidRPr="00A726AE" w:rsidRDefault="00E90E82" w:rsidP="00E90E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0E82" w:rsidRPr="00315890" w:rsidTr="00807493">
        <w:tc>
          <w:tcPr>
            <w:tcW w:w="3070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Autor</w:t>
            </w:r>
          </w:p>
        </w:tc>
        <w:tc>
          <w:tcPr>
            <w:tcW w:w="3071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Název díla</w:t>
            </w:r>
          </w:p>
        </w:tc>
        <w:tc>
          <w:tcPr>
            <w:tcW w:w="3071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Literární  druh</w:t>
            </w:r>
          </w:p>
          <w:p w:rsidR="00E90E82" w:rsidRPr="00315890" w:rsidRDefault="00E90E82" w:rsidP="00807493">
            <w:pPr>
              <w:jc w:val="center"/>
            </w:pPr>
            <w:r w:rsidRPr="00315890">
              <w:t>(poezie, próza, drama)</w:t>
            </w:r>
          </w:p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</w:tbl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:rsidR="00E90E82" w:rsidRDefault="00E90E82" w:rsidP="00E90E82">
      <w:pPr>
        <w:autoSpaceDE w:val="0"/>
        <w:autoSpaceDN w:val="0"/>
        <w:adjustRightInd w:val="0"/>
        <w:rPr>
          <w:rFonts w:ascii="Arial" w:hAnsi="Arial" w:cs="Arial"/>
          <w:color w:val="00B050"/>
          <w:sz w:val="28"/>
          <w:szCs w:val="28"/>
        </w:rPr>
      </w:pPr>
      <w:r w:rsidRPr="00C50D75">
        <w:rPr>
          <w:rFonts w:ascii="Arial" w:hAnsi="Arial" w:cs="Arial"/>
          <w:b/>
          <w:color w:val="00B050"/>
          <w:sz w:val="28"/>
          <w:szCs w:val="28"/>
        </w:rPr>
        <w:t xml:space="preserve">Česká literatura 20. a 21. století </w:t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  <w:t xml:space="preserve">          </w:t>
      </w:r>
      <w:r w:rsidRPr="00315890">
        <w:rPr>
          <w:rFonts w:ascii="Arial" w:hAnsi="Arial" w:cs="Arial"/>
          <w:color w:val="000000"/>
          <w:sz w:val="24"/>
          <w:szCs w:val="24"/>
        </w:rPr>
        <w:t>min. 5 literárních děl</w:t>
      </w:r>
    </w:p>
    <w:p w:rsidR="00E90E82" w:rsidRPr="00A726AE" w:rsidRDefault="00E90E82" w:rsidP="00E90E82">
      <w:pPr>
        <w:autoSpaceDE w:val="0"/>
        <w:autoSpaceDN w:val="0"/>
        <w:adjustRightInd w:val="0"/>
        <w:rPr>
          <w:rFonts w:ascii="Arial" w:hAnsi="Arial" w:cs="Arial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0E82" w:rsidRPr="00315890" w:rsidTr="00807493">
        <w:tc>
          <w:tcPr>
            <w:tcW w:w="3070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Autor</w:t>
            </w:r>
          </w:p>
        </w:tc>
        <w:tc>
          <w:tcPr>
            <w:tcW w:w="3071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Název díla</w:t>
            </w:r>
          </w:p>
        </w:tc>
        <w:tc>
          <w:tcPr>
            <w:tcW w:w="3071" w:type="dxa"/>
            <w:vAlign w:val="center"/>
          </w:tcPr>
          <w:p w:rsidR="00E90E82" w:rsidRPr="00315890" w:rsidRDefault="00E90E82" w:rsidP="00807493">
            <w:pPr>
              <w:jc w:val="center"/>
              <w:rPr>
                <w:b/>
              </w:rPr>
            </w:pPr>
            <w:r w:rsidRPr="00315890">
              <w:rPr>
                <w:b/>
              </w:rPr>
              <w:t>Literární  druh</w:t>
            </w:r>
          </w:p>
          <w:p w:rsidR="00E90E82" w:rsidRPr="00315890" w:rsidRDefault="00E90E82" w:rsidP="00807493">
            <w:pPr>
              <w:jc w:val="center"/>
            </w:pPr>
            <w:r w:rsidRPr="00315890">
              <w:t>(poezie, próza, drama)</w:t>
            </w:r>
          </w:p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  <w:tc>
          <w:tcPr>
            <w:tcW w:w="3071" w:type="dxa"/>
          </w:tcPr>
          <w:p w:rsidR="00E90E82" w:rsidRDefault="00E90E82" w:rsidP="00807493"/>
        </w:tc>
      </w:tr>
      <w:tr w:rsidR="00E90E82" w:rsidRPr="00315890" w:rsidTr="00807493">
        <w:tc>
          <w:tcPr>
            <w:tcW w:w="3070" w:type="dxa"/>
          </w:tcPr>
          <w:p w:rsidR="00E90E82" w:rsidRDefault="00E90E82" w:rsidP="00807493"/>
        </w:tc>
        <w:tc>
          <w:tcPr>
            <w:tcW w:w="3071" w:type="dxa"/>
          </w:tcPr>
          <w:p w:rsidR="00E90E82" w:rsidRDefault="00E90E82" w:rsidP="00807493"/>
        </w:tc>
        <w:tc>
          <w:tcPr>
            <w:tcW w:w="3071" w:type="dxa"/>
          </w:tcPr>
          <w:p w:rsidR="00E90E82" w:rsidRPr="00315890" w:rsidRDefault="00E90E82" w:rsidP="00807493"/>
        </w:tc>
      </w:tr>
    </w:tbl>
    <w:p w:rsidR="00E90E82" w:rsidRPr="00FB6D18" w:rsidRDefault="00E90E82" w:rsidP="007B64A6">
      <w:pPr>
        <w:pStyle w:val="Znaka"/>
        <w:jc w:val="center"/>
        <w:rPr>
          <w:noProof/>
          <w:sz w:val="22"/>
          <w:szCs w:val="22"/>
        </w:rPr>
      </w:pPr>
    </w:p>
    <w:sectPr w:rsidR="00E90E82" w:rsidRPr="00FB6D18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3B" w:rsidRDefault="00E9233B">
      <w:r>
        <w:separator/>
      </w:r>
    </w:p>
  </w:endnote>
  <w:endnote w:type="continuationSeparator" w:id="0">
    <w:p w:rsidR="00E9233B" w:rsidRDefault="00E9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3B" w:rsidRDefault="00E9233B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E9233B" w:rsidRPr="00085476" w:rsidRDefault="00E9233B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E9233B" w:rsidRPr="00085476" w:rsidRDefault="00E9233B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E9233B" w:rsidRPr="00085476" w:rsidRDefault="00E9233B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E9233B" w:rsidRDefault="00E9233B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E9233B" w:rsidRDefault="00E9233B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E9233B" w:rsidRDefault="00E9233B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E9233B" w:rsidRPr="00D205E2" w:rsidRDefault="00E9233B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3B" w:rsidRDefault="00E9233B">
      <w:r>
        <w:separator/>
      </w:r>
    </w:p>
  </w:footnote>
  <w:footnote w:type="continuationSeparator" w:id="0">
    <w:p w:rsidR="00E9233B" w:rsidRDefault="00E9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3B" w:rsidRDefault="00E9233B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33B" w:rsidRDefault="00E9233B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E9233B" w:rsidRPr="002176C3" w:rsidRDefault="00E9233B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E9233B" w:rsidRPr="002176C3" w:rsidRDefault="00E9233B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E9233B" w:rsidRPr="002176C3" w:rsidRDefault="00E9233B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E9233B" w:rsidRDefault="00E9233B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E9233B" w:rsidRPr="002176C3" w:rsidRDefault="00E9233B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E9233B" w:rsidRPr="002176C3" w:rsidRDefault="00E9233B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E9233B" w:rsidRPr="002176C3" w:rsidRDefault="00E9233B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23DB"/>
    <w:rsid w:val="00624617"/>
    <w:rsid w:val="00624C37"/>
    <w:rsid w:val="00630C75"/>
    <w:rsid w:val="006351C9"/>
    <w:rsid w:val="00646EAD"/>
    <w:rsid w:val="00650A82"/>
    <w:rsid w:val="00652A16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0E8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6D6C7B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2D462-5915-4491-BD82-016F25B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670B22BA</Template>
  <TotalTime>1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2018-04-11T07:12:00Z</cp:lastPrinted>
  <dcterms:created xsi:type="dcterms:W3CDTF">2018-11-23T12:20:00Z</dcterms:created>
  <dcterms:modified xsi:type="dcterms:W3CDTF">2018-11-23T12:20:00Z</dcterms:modified>
</cp:coreProperties>
</file>