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A2CD1" w:rsidRDefault="00EA2CD1" w:rsidP="00EA2CD1">
      <w:pPr>
        <w:rPr>
          <w:b/>
          <w:u w:val="single"/>
        </w:rPr>
      </w:pPr>
    </w:p>
    <w:p w:rsidR="00EA2CD1" w:rsidRDefault="00EA2CD1" w:rsidP="00EA2CD1">
      <w:pPr>
        <w:rPr>
          <w:b/>
          <w:u w:val="single"/>
        </w:rPr>
      </w:pPr>
      <w:r w:rsidRPr="00C332C9">
        <w:rPr>
          <w:b/>
          <w:u w:val="single"/>
        </w:rPr>
        <w:t xml:space="preserve">ZPRÁVA Z PRAXE </w:t>
      </w:r>
      <w:r>
        <w:rPr>
          <w:b/>
          <w:u w:val="single"/>
        </w:rPr>
        <w:t>– 2. ROČNÍK</w:t>
      </w:r>
    </w:p>
    <w:p w:rsidR="00EA2CD1" w:rsidRDefault="00EA2CD1" w:rsidP="00EA2CD1">
      <w:pPr>
        <w:rPr>
          <w:b/>
          <w:u w:val="single"/>
        </w:rPr>
      </w:pPr>
    </w:p>
    <w:p w:rsidR="00EA2CD1" w:rsidRPr="00C90A95" w:rsidRDefault="00EA2CD1" w:rsidP="00EA2CD1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Část ekonomická</w:t>
      </w:r>
    </w:p>
    <w:p w:rsidR="00EA2CD1" w:rsidRPr="00C332C9" w:rsidRDefault="00EA2CD1" w:rsidP="00EA2CD1">
      <w:pPr>
        <w:ind w:left="360"/>
        <w:jc w:val="both"/>
        <w:rPr>
          <w:b/>
        </w:rPr>
      </w:pPr>
    </w:p>
    <w:p w:rsidR="00EA2CD1" w:rsidRPr="00907590" w:rsidRDefault="00EA2CD1" w:rsidP="00EA2CD1">
      <w:pPr>
        <w:ind w:left="360"/>
        <w:jc w:val="both"/>
      </w:pPr>
      <w:r w:rsidRPr="00907590">
        <w:t>Identifikace firmy:</w:t>
      </w:r>
    </w:p>
    <w:p w:rsidR="00EA2CD1" w:rsidRPr="00907590" w:rsidRDefault="00EA2CD1" w:rsidP="00EA2CD1">
      <w:pPr>
        <w:ind w:left="360"/>
        <w:jc w:val="both"/>
      </w:pPr>
      <w:r w:rsidRPr="00907590">
        <w:tab/>
      </w:r>
      <w:r w:rsidRPr="00907590">
        <w:tab/>
        <w:t>Základní údaje: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právní forma (FO, PO – a. s., s. r. o. .....apod.)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management firmy (ředitel, náměstek, vedoucí...)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organizační struktura (podnik, závod, provoz, dílna ... počet zaměstnanců, dělníci, THP pracovníci)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podnikové činnosti (zásobování, personalistika, hlavní činnost – výroba, služby, odbyt...)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podrobnější popis činnosti firmy (vznik, historie, doba existence, současný stav, plány do budoucna...)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postavení firmy na trhu, analýza konkurence firmy, image v očích zákazníků...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propagační činnosti firmy a její reklama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firma a ekologie, charitativní činnost</w:t>
      </w:r>
    </w:p>
    <w:p w:rsidR="00EA2CD1" w:rsidRDefault="00EA2CD1" w:rsidP="00EA2CD1">
      <w:pPr>
        <w:jc w:val="both"/>
      </w:pPr>
    </w:p>
    <w:p w:rsidR="00EA2CD1" w:rsidRPr="00C90A95" w:rsidRDefault="00EA2CD1" w:rsidP="00EA2CD1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Část psychologic</w:t>
      </w:r>
      <w:r w:rsidRPr="00C90A95">
        <w:rPr>
          <w:b/>
        </w:rPr>
        <w:t>ká</w:t>
      </w:r>
    </w:p>
    <w:p w:rsidR="00EA2CD1" w:rsidRPr="00C332C9" w:rsidRDefault="00EA2CD1" w:rsidP="00EA2CD1">
      <w:pPr>
        <w:ind w:left="360"/>
        <w:jc w:val="both"/>
        <w:rPr>
          <w:b/>
        </w:rPr>
      </w:pP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pokuste se na základě vlastního pozorování zhodnotit interpersonální (mezilidské) vztahy mezi lidmi uvnitř firmy (vstřícnost, přátelství, direktivnost...)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popište vztah k zákazníkovi ze strany firmy – oslovení, kontakt, ukázka zboží, reklamace..</w:t>
      </w: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charakterizujte zákazníka – jeho potřeby, způsob chování, jeho verbální (slovní i nonverbální (mimoslovní) vyjadřování</w:t>
      </w:r>
    </w:p>
    <w:p w:rsidR="00EA2CD1" w:rsidRPr="00907590" w:rsidRDefault="00EA2CD1" w:rsidP="00EA2CD1">
      <w:pPr>
        <w:ind w:left="1455"/>
        <w:jc w:val="both"/>
      </w:pPr>
      <w:r w:rsidRPr="00907590">
        <w:t>-      stručně popište zajímavou situaci, ke které došlo během vaší praxe</w:t>
      </w:r>
    </w:p>
    <w:p w:rsidR="00EA2CD1" w:rsidRDefault="00EA2CD1" w:rsidP="00EA2CD1">
      <w:pPr>
        <w:ind w:left="1455"/>
        <w:jc w:val="both"/>
      </w:pPr>
    </w:p>
    <w:p w:rsidR="00EA2CD1" w:rsidRPr="00C90A95" w:rsidRDefault="00EA2CD1" w:rsidP="00EA2CD1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Vlastní zhodnocení</w:t>
      </w:r>
    </w:p>
    <w:p w:rsidR="00EA2CD1" w:rsidRDefault="00EA2CD1" w:rsidP="00EA2CD1">
      <w:pPr>
        <w:ind w:left="360"/>
        <w:jc w:val="both"/>
        <w:rPr>
          <w:b/>
        </w:rPr>
      </w:pP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popište svoji činnost ve firmě, co vás zaujalo, co nového jste se naučili a stručně zhodnoťte, zda pro vás praxe byla přínosem a v čem</w:t>
      </w:r>
    </w:p>
    <w:p w:rsidR="00EA2CD1" w:rsidRDefault="00EA2CD1" w:rsidP="00EA2CD1">
      <w:pPr>
        <w:jc w:val="both"/>
      </w:pPr>
    </w:p>
    <w:p w:rsidR="00EA2CD1" w:rsidRPr="00C90A95" w:rsidRDefault="00EA2CD1" w:rsidP="00EA2CD1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Přílohy ke zprávě</w:t>
      </w:r>
    </w:p>
    <w:p w:rsidR="00EA2CD1" w:rsidRDefault="00EA2CD1" w:rsidP="00EA2CD1">
      <w:pPr>
        <w:ind w:left="360"/>
        <w:jc w:val="both"/>
        <w:rPr>
          <w:b/>
        </w:rPr>
      </w:pPr>
    </w:p>
    <w:p w:rsidR="00EA2CD1" w:rsidRPr="00907590" w:rsidRDefault="00EA2CD1" w:rsidP="00EA2CD1">
      <w:pPr>
        <w:numPr>
          <w:ilvl w:val="0"/>
          <w:numId w:val="9"/>
        </w:numPr>
        <w:jc w:val="both"/>
      </w:pPr>
      <w:r w:rsidRPr="00907590">
        <w:t>letáky, zprávy o činnosti, reklamní předměty, katalogy výrobků, firemní časopis aj...</w:t>
      </w:r>
    </w:p>
    <w:p w:rsidR="00EA2CD1" w:rsidRPr="00907590" w:rsidRDefault="00EA2CD1" w:rsidP="00EA2CD1">
      <w:pPr>
        <w:jc w:val="both"/>
      </w:pPr>
    </w:p>
    <w:p w:rsidR="00EA2CD1" w:rsidRDefault="00EA2CD1" w:rsidP="00EA2CD1">
      <w:pPr>
        <w:jc w:val="both"/>
      </w:pPr>
    </w:p>
    <w:p w:rsidR="00EA2CD1" w:rsidRDefault="00EA2CD1" w:rsidP="00EA2CD1">
      <w:pPr>
        <w:jc w:val="both"/>
      </w:pPr>
    </w:p>
    <w:p w:rsidR="00EA2CD1" w:rsidRDefault="00EA2CD1" w:rsidP="00EA2CD1">
      <w:pPr>
        <w:jc w:val="both"/>
        <w:rPr>
          <w:b/>
          <w:bCs/>
          <w:color w:val="000000"/>
        </w:rPr>
      </w:pPr>
      <w:r w:rsidRPr="00B24A31">
        <w:rPr>
          <w:b/>
          <w:bCs/>
          <w:color w:val="000000"/>
          <w:u w:val="single"/>
        </w:rPr>
        <w:t>Rozsah zprávy:</w:t>
      </w:r>
      <w:r>
        <w:rPr>
          <w:b/>
          <w:bCs/>
          <w:color w:val="000000"/>
        </w:rPr>
        <w:tab/>
      </w:r>
      <w:r w:rsidRPr="00907590">
        <w:rPr>
          <w:b/>
          <w:bCs/>
          <w:color w:val="000000"/>
        </w:rPr>
        <w:t xml:space="preserve">minimálně 2 stránky strojopisu  (řádkování 1, písmo </w:t>
      </w:r>
      <w:proofErr w:type="spellStart"/>
      <w:r w:rsidRPr="00907590">
        <w:rPr>
          <w:b/>
          <w:bCs/>
          <w:color w:val="000000"/>
        </w:rPr>
        <w:t>Times</w:t>
      </w:r>
      <w:proofErr w:type="spellEnd"/>
      <w:r w:rsidRPr="00907590">
        <w:rPr>
          <w:b/>
          <w:bCs/>
          <w:color w:val="000000"/>
        </w:rPr>
        <w:t xml:space="preserve"> New </w:t>
      </w:r>
    </w:p>
    <w:p w:rsidR="00EA2CD1" w:rsidRPr="00907590" w:rsidRDefault="00EA2CD1" w:rsidP="00EA2CD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907590">
        <w:rPr>
          <w:b/>
          <w:bCs/>
          <w:color w:val="000000"/>
        </w:rPr>
        <w:t>Roman, velikost písma 12)</w:t>
      </w:r>
    </w:p>
    <w:p w:rsidR="00EA2CD1" w:rsidRPr="00907590" w:rsidRDefault="00EA2CD1" w:rsidP="00EA2CD1">
      <w:pPr>
        <w:jc w:val="both"/>
        <w:rPr>
          <w:b/>
          <w:bCs/>
          <w:color w:val="000000"/>
        </w:rPr>
      </w:pPr>
      <w:r w:rsidRPr="00907590">
        <w:rPr>
          <w:b/>
          <w:bCs/>
          <w:color w:val="000000"/>
        </w:rPr>
        <w:tab/>
      </w:r>
      <w:r w:rsidRPr="00907590">
        <w:rPr>
          <w:b/>
          <w:bCs/>
          <w:color w:val="000000"/>
        </w:rPr>
        <w:tab/>
      </w:r>
      <w:r w:rsidRPr="00907590">
        <w:rPr>
          <w:b/>
          <w:bCs/>
          <w:color w:val="000000"/>
        </w:rPr>
        <w:tab/>
      </w:r>
    </w:p>
    <w:p w:rsidR="00EA2CD1" w:rsidRPr="00B24A31" w:rsidRDefault="00EA2CD1" w:rsidP="00EA2CD1">
      <w:pPr>
        <w:ind w:left="2832" w:firstLine="708"/>
        <w:jc w:val="both"/>
        <w:rPr>
          <w:b/>
          <w:bCs/>
          <w:color w:val="000000"/>
        </w:rPr>
      </w:pPr>
      <w:r>
        <w:rPr>
          <w:b/>
          <w:bCs/>
          <w:color w:val="000000"/>
          <w:sz w:val="40"/>
        </w:rPr>
        <w:t xml:space="preserve"> </w:t>
      </w:r>
    </w:p>
    <w:p w:rsidR="00EA2CD1" w:rsidRPr="00FA6099" w:rsidRDefault="00EA2CD1" w:rsidP="00EA2CD1">
      <w:pPr>
        <w:pStyle w:val="Nadpis5"/>
      </w:pPr>
      <w:r w:rsidRPr="00B24A31">
        <w:rPr>
          <w:sz w:val="24"/>
          <w:u w:val="single"/>
        </w:rPr>
        <w:t>Hodnocení:</w:t>
      </w:r>
      <w:r w:rsidRPr="00B24A31">
        <w:rPr>
          <w:sz w:val="24"/>
        </w:rPr>
        <w:tab/>
      </w:r>
      <w:r w:rsidRPr="00B24A31">
        <w:rPr>
          <w:sz w:val="24"/>
        </w:rPr>
        <w:tab/>
      </w:r>
      <w:r w:rsidRPr="00907590">
        <w:rPr>
          <w:sz w:val="24"/>
        </w:rPr>
        <w:t>hodnotí se úprava, obsah, přílohy</w:t>
      </w:r>
    </w:p>
    <w:p w:rsidR="00E11912" w:rsidRDefault="00E11912" w:rsidP="00EA2CD1">
      <w:pPr>
        <w:rPr>
          <w:b/>
          <w:noProof/>
          <w:sz w:val="24"/>
          <w:szCs w:val="24"/>
        </w:rPr>
      </w:pPr>
      <w:bookmarkStart w:id="0" w:name="_GoBack"/>
      <w:bookmarkEnd w:id="0"/>
    </w:p>
    <w:sectPr w:rsidR="00E11912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D" w:rsidRDefault="00654EDD">
      <w:r>
        <w:separator/>
      </w:r>
    </w:p>
  </w:endnote>
  <w:endnote w:type="continuationSeparator" w:id="0">
    <w:p w:rsidR="00654EDD" w:rsidRDefault="006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 w:rsidP="00614AF9">
    <w:pPr>
      <w:tabs>
        <w:tab w:val="left" w:pos="2835"/>
      </w:tabs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654EDD" w:rsidRPr="00085476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654EDD" w:rsidRPr="00D205E2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D" w:rsidRDefault="00654EDD">
      <w:r>
        <w:separator/>
      </w:r>
    </w:p>
  </w:footnote>
  <w:footnote w:type="continuationSeparator" w:id="0">
    <w:p w:rsidR="00654EDD" w:rsidRDefault="006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522D8C" wp14:editId="27AA4CCC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6EE51D" wp14:editId="7D585030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DD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EE51D"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654EDD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654EDD" w:rsidRPr="002176C3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5676"/>
    <w:multiLevelType w:val="hybridMultilevel"/>
    <w:tmpl w:val="A9943456"/>
    <w:lvl w:ilvl="0" w:tplc="F574FB7E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147683"/>
    <w:multiLevelType w:val="hybridMultilevel"/>
    <w:tmpl w:val="AB24FED4"/>
    <w:lvl w:ilvl="0" w:tplc="D1D44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A75B4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F3029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634E6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200F"/>
    <w:rsid w:val="009046A2"/>
    <w:rsid w:val="009078A6"/>
    <w:rsid w:val="0092569C"/>
    <w:rsid w:val="00926828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39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356B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1912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2CD1"/>
    <w:rsid w:val="00EA3E92"/>
    <w:rsid w:val="00EB0C8D"/>
    <w:rsid w:val="00EB459E"/>
    <w:rsid w:val="00ED131A"/>
    <w:rsid w:val="00ED68AA"/>
    <w:rsid w:val="00EE1BFE"/>
    <w:rsid w:val="00EE4352"/>
    <w:rsid w:val="00EF05C2"/>
    <w:rsid w:val="00EF2EAF"/>
    <w:rsid w:val="00EF54EF"/>
    <w:rsid w:val="00F17039"/>
    <w:rsid w:val="00F20509"/>
    <w:rsid w:val="00F222E6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0C75B5C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1">
    <w:name w:val="heading 1"/>
    <w:basedOn w:val="Normln"/>
    <w:next w:val="Normln"/>
    <w:link w:val="Nadpis1Char"/>
    <w:uiPriority w:val="9"/>
    <w:qFormat/>
    <w:rsid w:val="00A33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1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33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A3393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A3393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1BF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94FDB-E843-49BC-97D5-6A9C14BE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1E2F4A77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2018-05-18T10:30:00Z</cp:lastPrinted>
  <dcterms:created xsi:type="dcterms:W3CDTF">2018-08-27T08:50:00Z</dcterms:created>
  <dcterms:modified xsi:type="dcterms:W3CDTF">2018-08-27T08:50:00Z</dcterms:modified>
</cp:coreProperties>
</file>