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0B" w:rsidRDefault="00296928">
      <w:pPr>
        <w:spacing w:after="191" w:line="259" w:lineRule="auto"/>
        <w:ind w:left="-19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9A553D" wp14:editId="6AC50CB4">
            <wp:simplePos x="0" y="0"/>
            <wp:positionH relativeFrom="column">
              <wp:posOffset>5212080</wp:posOffset>
            </wp:positionH>
            <wp:positionV relativeFrom="paragraph">
              <wp:posOffset>540</wp:posOffset>
            </wp:positionV>
            <wp:extent cx="1104900" cy="1407255"/>
            <wp:effectExtent l="0" t="0" r="0" b="2540"/>
            <wp:wrapThrough wrapText="bothSides">
              <wp:wrapPolygon edited="0">
                <wp:start x="0" y="0"/>
                <wp:lineTo x="0" y="21347"/>
                <wp:lineTo x="21228" y="21347"/>
                <wp:lineTo x="21228" y="0"/>
                <wp:lineTo x="0" y="0"/>
              </wp:wrapPolygon>
            </wp:wrapThrough>
            <wp:docPr id="1086" name="Obrázek 4" descr="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Obrázek 4" descr="elog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25" cy="14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D4919" wp14:editId="6EBA214A">
                <wp:simplePos x="0" y="0"/>
                <wp:positionH relativeFrom="column">
                  <wp:posOffset>-121920</wp:posOffset>
                </wp:positionH>
                <wp:positionV relativeFrom="paragraph">
                  <wp:posOffset>43815</wp:posOffset>
                </wp:positionV>
                <wp:extent cx="4753610" cy="1240790"/>
                <wp:effectExtent l="0" t="0" r="0" b="0"/>
                <wp:wrapNone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3610" cy="1240790"/>
                          <a:chOff x="0" y="44268"/>
                          <a:chExt cx="4753920" cy="12411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17269" y="4426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3925406" y="85086"/>
                            <a:ext cx="480860" cy="48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60" h="484527">
                                <a:moveTo>
                                  <a:pt x="237079" y="0"/>
                                </a:moveTo>
                                <a:lnTo>
                                  <a:pt x="244899" y="0"/>
                                </a:lnTo>
                                <a:lnTo>
                                  <a:pt x="253168" y="416"/>
                                </a:lnTo>
                                <a:lnTo>
                                  <a:pt x="265346" y="1028"/>
                                </a:lnTo>
                                <a:lnTo>
                                  <a:pt x="277500" y="2864"/>
                                </a:lnTo>
                                <a:lnTo>
                                  <a:pt x="289678" y="4725"/>
                                </a:lnTo>
                                <a:lnTo>
                                  <a:pt x="301248" y="7785"/>
                                </a:lnTo>
                                <a:lnTo>
                                  <a:pt x="312795" y="10846"/>
                                </a:lnTo>
                                <a:lnTo>
                                  <a:pt x="323758" y="14519"/>
                                </a:lnTo>
                                <a:lnTo>
                                  <a:pt x="334721" y="18804"/>
                                </a:lnTo>
                                <a:lnTo>
                                  <a:pt x="345659" y="23700"/>
                                </a:lnTo>
                                <a:lnTo>
                                  <a:pt x="356014" y="29234"/>
                                </a:lnTo>
                                <a:lnTo>
                                  <a:pt x="365762" y="35355"/>
                                </a:lnTo>
                                <a:lnTo>
                                  <a:pt x="375485" y="41476"/>
                                </a:lnTo>
                                <a:lnTo>
                                  <a:pt x="385232" y="48209"/>
                                </a:lnTo>
                                <a:lnTo>
                                  <a:pt x="394348" y="55579"/>
                                </a:lnTo>
                                <a:lnTo>
                                  <a:pt x="402880" y="62925"/>
                                </a:lnTo>
                                <a:lnTo>
                                  <a:pt x="411388" y="70882"/>
                                </a:lnTo>
                                <a:lnTo>
                                  <a:pt x="419312" y="79476"/>
                                </a:lnTo>
                                <a:lnTo>
                                  <a:pt x="426605" y="88046"/>
                                </a:lnTo>
                                <a:lnTo>
                                  <a:pt x="433921" y="97252"/>
                                </a:lnTo>
                                <a:lnTo>
                                  <a:pt x="440606" y="107046"/>
                                </a:lnTo>
                                <a:lnTo>
                                  <a:pt x="446683" y="116864"/>
                                </a:lnTo>
                                <a:lnTo>
                                  <a:pt x="452784" y="126658"/>
                                </a:lnTo>
                                <a:lnTo>
                                  <a:pt x="458253" y="137064"/>
                                </a:lnTo>
                                <a:lnTo>
                                  <a:pt x="463115" y="148107"/>
                                </a:lnTo>
                                <a:lnTo>
                                  <a:pt x="467393" y="159125"/>
                                </a:lnTo>
                                <a:lnTo>
                                  <a:pt x="471039" y="170167"/>
                                </a:lnTo>
                                <a:lnTo>
                                  <a:pt x="474078" y="181797"/>
                                </a:lnTo>
                                <a:lnTo>
                                  <a:pt x="477117" y="193452"/>
                                </a:lnTo>
                                <a:lnTo>
                                  <a:pt x="478940" y="205719"/>
                                </a:lnTo>
                                <a:lnTo>
                                  <a:pt x="480763" y="217349"/>
                                </a:lnTo>
                                <a:lnTo>
                                  <a:pt x="480860" y="219305"/>
                                </a:lnTo>
                                <a:lnTo>
                                  <a:pt x="480860" y="265027"/>
                                </a:lnTo>
                                <a:lnTo>
                                  <a:pt x="480763" y="266979"/>
                                </a:lnTo>
                                <a:lnTo>
                                  <a:pt x="478940" y="279246"/>
                                </a:lnTo>
                                <a:lnTo>
                                  <a:pt x="477117" y="291488"/>
                                </a:lnTo>
                                <a:lnTo>
                                  <a:pt x="474078" y="303143"/>
                                </a:lnTo>
                                <a:lnTo>
                                  <a:pt x="471039" y="314171"/>
                                </a:lnTo>
                                <a:lnTo>
                                  <a:pt x="467393" y="325816"/>
                                </a:lnTo>
                                <a:lnTo>
                                  <a:pt x="463115" y="336844"/>
                                </a:lnTo>
                                <a:lnTo>
                                  <a:pt x="458253" y="347262"/>
                                </a:lnTo>
                                <a:lnTo>
                                  <a:pt x="452784" y="357680"/>
                                </a:lnTo>
                                <a:lnTo>
                                  <a:pt x="446683" y="368098"/>
                                </a:lnTo>
                                <a:lnTo>
                                  <a:pt x="440606" y="377902"/>
                                </a:lnTo>
                                <a:lnTo>
                                  <a:pt x="433921" y="387705"/>
                                </a:lnTo>
                                <a:lnTo>
                                  <a:pt x="426605" y="396285"/>
                                </a:lnTo>
                                <a:lnTo>
                                  <a:pt x="419312" y="405476"/>
                                </a:lnTo>
                                <a:lnTo>
                                  <a:pt x="411388" y="414056"/>
                                </a:lnTo>
                                <a:lnTo>
                                  <a:pt x="402880" y="422023"/>
                                </a:lnTo>
                                <a:lnTo>
                                  <a:pt x="394348" y="429376"/>
                                </a:lnTo>
                                <a:lnTo>
                                  <a:pt x="385232" y="436729"/>
                                </a:lnTo>
                                <a:lnTo>
                                  <a:pt x="375485" y="443469"/>
                                </a:lnTo>
                                <a:lnTo>
                                  <a:pt x="365762" y="449598"/>
                                </a:lnTo>
                                <a:lnTo>
                                  <a:pt x="356014" y="455726"/>
                                </a:lnTo>
                                <a:lnTo>
                                  <a:pt x="345659" y="460628"/>
                                </a:lnTo>
                                <a:lnTo>
                                  <a:pt x="334721" y="465530"/>
                                </a:lnTo>
                                <a:lnTo>
                                  <a:pt x="323758" y="469819"/>
                                </a:lnTo>
                                <a:lnTo>
                                  <a:pt x="312795" y="474109"/>
                                </a:lnTo>
                                <a:lnTo>
                                  <a:pt x="301248" y="477175"/>
                                </a:lnTo>
                                <a:lnTo>
                                  <a:pt x="289678" y="479626"/>
                                </a:lnTo>
                                <a:lnTo>
                                  <a:pt x="277500" y="482076"/>
                                </a:lnTo>
                                <a:lnTo>
                                  <a:pt x="265346" y="483301"/>
                                </a:lnTo>
                                <a:lnTo>
                                  <a:pt x="253168" y="484527"/>
                                </a:lnTo>
                                <a:lnTo>
                                  <a:pt x="240989" y="484527"/>
                                </a:lnTo>
                                <a:lnTo>
                                  <a:pt x="228811" y="484527"/>
                                </a:lnTo>
                                <a:lnTo>
                                  <a:pt x="216657" y="483301"/>
                                </a:lnTo>
                                <a:lnTo>
                                  <a:pt x="204479" y="482076"/>
                                </a:lnTo>
                                <a:lnTo>
                                  <a:pt x="192300" y="479626"/>
                                </a:lnTo>
                                <a:lnTo>
                                  <a:pt x="180754" y="477175"/>
                                </a:lnTo>
                                <a:lnTo>
                                  <a:pt x="169183" y="474109"/>
                                </a:lnTo>
                                <a:lnTo>
                                  <a:pt x="158221" y="469819"/>
                                </a:lnTo>
                                <a:lnTo>
                                  <a:pt x="147282" y="465530"/>
                                </a:lnTo>
                                <a:lnTo>
                                  <a:pt x="136927" y="460628"/>
                                </a:lnTo>
                                <a:lnTo>
                                  <a:pt x="126572" y="455726"/>
                                </a:lnTo>
                                <a:lnTo>
                                  <a:pt x="116241" y="449598"/>
                                </a:lnTo>
                                <a:lnTo>
                                  <a:pt x="106493" y="443469"/>
                                </a:lnTo>
                                <a:lnTo>
                                  <a:pt x="96770" y="436729"/>
                                </a:lnTo>
                                <a:lnTo>
                                  <a:pt x="87630" y="429376"/>
                                </a:lnTo>
                                <a:lnTo>
                                  <a:pt x="79098" y="422023"/>
                                </a:lnTo>
                                <a:lnTo>
                                  <a:pt x="70590" y="414056"/>
                                </a:lnTo>
                                <a:lnTo>
                                  <a:pt x="62690" y="405476"/>
                                </a:lnTo>
                                <a:lnTo>
                                  <a:pt x="55374" y="396285"/>
                                </a:lnTo>
                                <a:lnTo>
                                  <a:pt x="48081" y="387705"/>
                                </a:lnTo>
                                <a:lnTo>
                                  <a:pt x="41372" y="377902"/>
                                </a:lnTo>
                                <a:lnTo>
                                  <a:pt x="35296" y="368098"/>
                                </a:lnTo>
                                <a:lnTo>
                                  <a:pt x="29218" y="357680"/>
                                </a:lnTo>
                                <a:lnTo>
                                  <a:pt x="23725" y="347262"/>
                                </a:lnTo>
                                <a:lnTo>
                                  <a:pt x="19471" y="336844"/>
                                </a:lnTo>
                                <a:lnTo>
                                  <a:pt x="14609" y="325816"/>
                                </a:lnTo>
                                <a:lnTo>
                                  <a:pt x="10939" y="314171"/>
                                </a:lnTo>
                                <a:lnTo>
                                  <a:pt x="7900" y="303143"/>
                                </a:lnTo>
                                <a:lnTo>
                                  <a:pt x="4862" y="291488"/>
                                </a:lnTo>
                                <a:lnTo>
                                  <a:pt x="3039" y="279246"/>
                                </a:lnTo>
                                <a:lnTo>
                                  <a:pt x="1215" y="266979"/>
                                </a:lnTo>
                                <a:lnTo>
                                  <a:pt x="608" y="254737"/>
                                </a:lnTo>
                                <a:lnTo>
                                  <a:pt x="0" y="242470"/>
                                </a:lnTo>
                                <a:lnTo>
                                  <a:pt x="608" y="229616"/>
                                </a:lnTo>
                                <a:lnTo>
                                  <a:pt x="1215" y="217349"/>
                                </a:lnTo>
                                <a:lnTo>
                                  <a:pt x="3039" y="205719"/>
                                </a:lnTo>
                                <a:lnTo>
                                  <a:pt x="4862" y="193452"/>
                                </a:lnTo>
                                <a:lnTo>
                                  <a:pt x="7900" y="181797"/>
                                </a:lnTo>
                                <a:lnTo>
                                  <a:pt x="10939" y="170167"/>
                                </a:lnTo>
                                <a:lnTo>
                                  <a:pt x="14609" y="159125"/>
                                </a:lnTo>
                                <a:lnTo>
                                  <a:pt x="19471" y="148107"/>
                                </a:lnTo>
                                <a:lnTo>
                                  <a:pt x="23725" y="137064"/>
                                </a:lnTo>
                                <a:lnTo>
                                  <a:pt x="29218" y="126658"/>
                                </a:lnTo>
                                <a:lnTo>
                                  <a:pt x="35296" y="116864"/>
                                </a:lnTo>
                                <a:lnTo>
                                  <a:pt x="41372" y="107046"/>
                                </a:lnTo>
                                <a:lnTo>
                                  <a:pt x="48081" y="97252"/>
                                </a:lnTo>
                                <a:lnTo>
                                  <a:pt x="55374" y="88046"/>
                                </a:lnTo>
                                <a:lnTo>
                                  <a:pt x="62690" y="79476"/>
                                </a:lnTo>
                                <a:lnTo>
                                  <a:pt x="70590" y="70882"/>
                                </a:lnTo>
                                <a:lnTo>
                                  <a:pt x="79098" y="62925"/>
                                </a:lnTo>
                                <a:lnTo>
                                  <a:pt x="87630" y="55579"/>
                                </a:lnTo>
                                <a:lnTo>
                                  <a:pt x="96770" y="48209"/>
                                </a:lnTo>
                                <a:lnTo>
                                  <a:pt x="106493" y="41476"/>
                                </a:lnTo>
                                <a:lnTo>
                                  <a:pt x="116241" y="35355"/>
                                </a:lnTo>
                                <a:lnTo>
                                  <a:pt x="126572" y="29234"/>
                                </a:lnTo>
                                <a:lnTo>
                                  <a:pt x="136927" y="23700"/>
                                </a:lnTo>
                                <a:lnTo>
                                  <a:pt x="147282" y="18804"/>
                                </a:lnTo>
                                <a:lnTo>
                                  <a:pt x="158221" y="14519"/>
                                </a:lnTo>
                                <a:lnTo>
                                  <a:pt x="169183" y="10846"/>
                                </a:lnTo>
                                <a:lnTo>
                                  <a:pt x="180754" y="7785"/>
                                </a:lnTo>
                                <a:lnTo>
                                  <a:pt x="192300" y="4725"/>
                                </a:lnTo>
                                <a:lnTo>
                                  <a:pt x="204479" y="2864"/>
                                </a:lnTo>
                                <a:lnTo>
                                  <a:pt x="216657" y="1028"/>
                                </a:lnTo>
                                <a:lnTo>
                                  <a:pt x="228811" y="416"/>
                                </a:lnTo>
                                <a:lnTo>
                                  <a:pt x="237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854816" y="498529"/>
                            <a:ext cx="141191" cy="1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1" h="142167">
                                <a:moveTo>
                                  <a:pt x="0" y="0"/>
                                </a:moveTo>
                                <a:lnTo>
                                  <a:pt x="141191" y="0"/>
                                </a:lnTo>
                                <a:lnTo>
                                  <a:pt x="141191" y="142167"/>
                                </a:lnTo>
                                <a:lnTo>
                                  <a:pt x="0" y="14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995997" y="356363"/>
                            <a:ext cx="141191" cy="1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1" h="142167">
                                <a:moveTo>
                                  <a:pt x="0" y="0"/>
                                </a:moveTo>
                                <a:lnTo>
                                  <a:pt x="141191" y="0"/>
                                </a:lnTo>
                                <a:lnTo>
                                  <a:pt x="141191" y="142167"/>
                                </a:lnTo>
                                <a:lnTo>
                                  <a:pt x="0" y="14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48330" y="354514"/>
                            <a:ext cx="71118" cy="9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8" h="98056">
                                <a:moveTo>
                                  <a:pt x="44340" y="0"/>
                                </a:moveTo>
                                <a:lnTo>
                                  <a:pt x="49819" y="0"/>
                                </a:lnTo>
                                <a:lnTo>
                                  <a:pt x="55296" y="0"/>
                                </a:lnTo>
                                <a:lnTo>
                                  <a:pt x="60165" y="1224"/>
                                </a:lnTo>
                                <a:lnTo>
                                  <a:pt x="65641" y="2473"/>
                                </a:lnTo>
                                <a:lnTo>
                                  <a:pt x="71118" y="4309"/>
                                </a:lnTo>
                                <a:lnTo>
                                  <a:pt x="69902" y="17164"/>
                                </a:lnTo>
                                <a:lnTo>
                                  <a:pt x="65034" y="14715"/>
                                </a:lnTo>
                                <a:lnTo>
                                  <a:pt x="60165" y="13491"/>
                                </a:lnTo>
                                <a:lnTo>
                                  <a:pt x="55296" y="12267"/>
                                </a:lnTo>
                                <a:lnTo>
                                  <a:pt x="50427" y="12267"/>
                                </a:lnTo>
                                <a:lnTo>
                                  <a:pt x="46166" y="12267"/>
                                </a:lnTo>
                                <a:lnTo>
                                  <a:pt x="42514" y="12879"/>
                                </a:lnTo>
                                <a:lnTo>
                                  <a:pt x="38864" y="13491"/>
                                </a:lnTo>
                                <a:lnTo>
                                  <a:pt x="35213" y="14715"/>
                                </a:lnTo>
                                <a:lnTo>
                                  <a:pt x="32169" y="16552"/>
                                </a:lnTo>
                                <a:lnTo>
                                  <a:pt x="29126" y="18388"/>
                                </a:lnTo>
                                <a:lnTo>
                                  <a:pt x="24258" y="22673"/>
                                </a:lnTo>
                                <a:lnTo>
                                  <a:pt x="19998" y="28206"/>
                                </a:lnTo>
                                <a:lnTo>
                                  <a:pt x="16955" y="34327"/>
                                </a:lnTo>
                                <a:lnTo>
                                  <a:pt x="14520" y="41061"/>
                                </a:lnTo>
                                <a:lnTo>
                                  <a:pt x="13912" y="49033"/>
                                </a:lnTo>
                                <a:lnTo>
                                  <a:pt x="14520" y="53323"/>
                                </a:lnTo>
                                <a:lnTo>
                                  <a:pt x="15129" y="57000"/>
                                </a:lnTo>
                                <a:lnTo>
                                  <a:pt x="15738" y="60675"/>
                                </a:lnTo>
                                <a:lnTo>
                                  <a:pt x="16955" y="64353"/>
                                </a:lnTo>
                                <a:lnTo>
                                  <a:pt x="19998" y="70481"/>
                                </a:lnTo>
                                <a:lnTo>
                                  <a:pt x="24867" y="75995"/>
                                </a:lnTo>
                                <a:lnTo>
                                  <a:pt x="29736" y="80285"/>
                                </a:lnTo>
                                <a:lnTo>
                                  <a:pt x="35820" y="83350"/>
                                </a:lnTo>
                                <a:lnTo>
                                  <a:pt x="42514" y="85801"/>
                                </a:lnTo>
                                <a:lnTo>
                                  <a:pt x="49819" y="86413"/>
                                </a:lnTo>
                                <a:lnTo>
                                  <a:pt x="55296" y="85801"/>
                                </a:lnTo>
                                <a:lnTo>
                                  <a:pt x="60772" y="85187"/>
                                </a:lnTo>
                                <a:lnTo>
                                  <a:pt x="65641" y="83350"/>
                                </a:lnTo>
                                <a:lnTo>
                                  <a:pt x="69902" y="81512"/>
                                </a:lnTo>
                                <a:lnTo>
                                  <a:pt x="71118" y="94993"/>
                                </a:lnTo>
                                <a:lnTo>
                                  <a:pt x="65641" y="96832"/>
                                </a:lnTo>
                                <a:lnTo>
                                  <a:pt x="59555" y="97444"/>
                                </a:lnTo>
                                <a:lnTo>
                                  <a:pt x="54078" y="98056"/>
                                </a:lnTo>
                                <a:lnTo>
                                  <a:pt x="49819" y="98056"/>
                                </a:lnTo>
                                <a:lnTo>
                                  <a:pt x="44340" y="98056"/>
                                </a:lnTo>
                                <a:lnTo>
                                  <a:pt x="38864" y="97444"/>
                                </a:lnTo>
                                <a:lnTo>
                                  <a:pt x="33995" y="96217"/>
                                </a:lnTo>
                                <a:lnTo>
                                  <a:pt x="29126" y="94381"/>
                                </a:lnTo>
                                <a:lnTo>
                                  <a:pt x="24867" y="92542"/>
                                </a:lnTo>
                                <a:lnTo>
                                  <a:pt x="20606" y="90703"/>
                                </a:lnTo>
                                <a:lnTo>
                                  <a:pt x="16955" y="87640"/>
                                </a:lnTo>
                                <a:lnTo>
                                  <a:pt x="13303" y="84575"/>
                                </a:lnTo>
                                <a:lnTo>
                                  <a:pt x="10260" y="81512"/>
                                </a:lnTo>
                                <a:lnTo>
                                  <a:pt x="7826" y="77834"/>
                                </a:lnTo>
                                <a:lnTo>
                                  <a:pt x="5392" y="73544"/>
                                </a:lnTo>
                                <a:lnTo>
                                  <a:pt x="3566" y="69255"/>
                                </a:lnTo>
                                <a:lnTo>
                                  <a:pt x="1740" y="64353"/>
                                </a:lnTo>
                                <a:lnTo>
                                  <a:pt x="523" y="59451"/>
                                </a:lnTo>
                                <a:lnTo>
                                  <a:pt x="0" y="54708"/>
                                </a:lnTo>
                                <a:lnTo>
                                  <a:pt x="0" y="42746"/>
                                </a:lnTo>
                                <a:lnTo>
                                  <a:pt x="523" y="38000"/>
                                </a:lnTo>
                                <a:lnTo>
                                  <a:pt x="1740" y="33103"/>
                                </a:lnTo>
                                <a:lnTo>
                                  <a:pt x="3566" y="28818"/>
                                </a:lnTo>
                                <a:lnTo>
                                  <a:pt x="5392" y="24534"/>
                                </a:lnTo>
                                <a:lnTo>
                                  <a:pt x="7826" y="20224"/>
                                </a:lnTo>
                                <a:lnTo>
                                  <a:pt x="10869" y="16552"/>
                                </a:lnTo>
                                <a:lnTo>
                                  <a:pt x="13912" y="13491"/>
                                </a:lnTo>
                                <a:lnTo>
                                  <a:pt x="17564" y="10430"/>
                                </a:lnTo>
                                <a:lnTo>
                                  <a:pt x="21215" y="7982"/>
                                </a:lnTo>
                                <a:lnTo>
                                  <a:pt x="25475" y="5533"/>
                                </a:lnTo>
                                <a:lnTo>
                                  <a:pt x="29736" y="3697"/>
                                </a:lnTo>
                                <a:lnTo>
                                  <a:pt x="34605" y="1836"/>
                                </a:lnTo>
                                <a:lnTo>
                                  <a:pt x="39471" y="612"/>
                                </a:lnTo>
                                <a:lnTo>
                                  <a:pt x="44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51095" y="356350"/>
                            <a:ext cx="52948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8" h="94381">
                                <a:moveTo>
                                  <a:pt x="0" y="0"/>
                                </a:moveTo>
                                <a:lnTo>
                                  <a:pt x="52948" y="0"/>
                                </a:lnTo>
                                <a:lnTo>
                                  <a:pt x="52948" y="11655"/>
                                </a:lnTo>
                                <a:lnTo>
                                  <a:pt x="13389" y="11655"/>
                                </a:lnTo>
                                <a:lnTo>
                                  <a:pt x="13389" y="39224"/>
                                </a:lnTo>
                                <a:lnTo>
                                  <a:pt x="49294" y="39224"/>
                                </a:lnTo>
                                <a:lnTo>
                                  <a:pt x="49294" y="51486"/>
                                </a:lnTo>
                                <a:lnTo>
                                  <a:pt x="13389" y="51486"/>
                                </a:lnTo>
                                <a:lnTo>
                                  <a:pt x="13389" y="82738"/>
                                </a:lnTo>
                                <a:lnTo>
                                  <a:pt x="52948" y="82738"/>
                                </a:lnTo>
                                <a:lnTo>
                                  <a:pt x="52948" y="94381"/>
                                </a:lnTo>
                                <a:lnTo>
                                  <a:pt x="0" y="94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40555" y="356350"/>
                            <a:ext cx="29212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2" h="94381">
                                <a:moveTo>
                                  <a:pt x="0" y="0"/>
                                </a:moveTo>
                                <a:lnTo>
                                  <a:pt x="23127" y="0"/>
                                </a:lnTo>
                                <a:lnTo>
                                  <a:pt x="29212" y="0"/>
                                </a:lnTo>
                                <a:lnTo>
                                  <a:pt x="29212" y="12037"/>
                                </a:lnTo>
                                <a:lnTo>
                                  <a:pt x="26170" y="11655"/>
                                </a:lnTo>
                                <a:lnTo>
                                  <a:pt x="13389" y="11655"/>
                                </a:lnTo>
                                <a:lnTo>
                                  <a:pt x="13389" y="40456"/>
                                </a:lnTo>
                                <a:lnTo>
                                  <a:pt x="24952" y="40456"/>
                                </a:lnTo>
                                <a:lnTo>
                                  <a:pt x="29212" y="40456"/>
                                </a:lnTo>
                                <a:lnTo>
                                  <a:pt x="29212" y="53529"/>
                                </a:lnTo>
                                <a:lnTo>
                                  <a:pt x="28603" y="53325"/>
                                </a:lnTo>
                                <a:lnTo>
                                  <a:pt x="26170" y="52713"/>
                                </a:lnTo>
                                <a:lnTo>
                                  <a:pt x="13389" y="52713"/>
                                </a:lnTo>
                                <a:lnTo>
                                  <a:pt x="13389" y="94381"/>
                                </a:lnTo>
                                <a:lnTo>
                                  <a:pt x="0" y="94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69767" y="356350"/>
                            <a:ext cx="37735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5" h="94381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  <a:lnTo>
                                  <a:pt x="7303" y="637"/>
                                </a:lnTo>
                                <a:lnTo>
                                  <a:pt x="13390" y="1861"/>
                                </a:lnTo>
                                <a:lnTo>
                                  <a:pt x="18867" y="4309"/>
                                </a:lnTo>
                                <a:lnTo>
                                  <a:pt x="21300" y="5534"/>
                                </a:lnTo>
                                <a:lnTo>
                                  <a:pt x="23733" y="7370"/>
                                </a:lnTo>
                                <a:lnTo>
                                  <a:pt x="25556" y="9206"/>
                                </a:lnTo>
                                <a:lnTo>
                                  <a:pt x="27379" y="11655"/>
                                </a:lnTo>
                                <a:lnTo>
                                  <a:pt x="28595" y="14715"/>
                                </a:lnTo>
                                <a:lnTo>
                                  <a:pt x="29810" y="17776"/>
                                </a:lnTo>
                                <a:lnTo>
                                  <a:pt x="30418" y="21448"/>
                                </a:lnTo>
                                <a:lnTo>
                                  <a:pt x="30418" y="25758"/>
                                </a:lnTo>
                                <a:lnTo>
                                  <a:pt x="29810" y="29430"/>
                                </a:lnTo>
                                <a:lnTo>
                                  <a:pt x="28595" y="33715"/>
                                </a:lnTo>
                                <a:lnTo>
                                  <a:pt x="27379" y="36776"/>
                                </a:lnTo>
                                <a:lnTo>
                                  <a:pt x="24948" y="39844"/>
                                </a:lnTo>
                                <a:lnTo>
                                  <a:pt x="21910" y="42295"/>
                                </a:lnTo>
                                <a:lnTo>
                                  <a:pt x="18867" y="44746"/>
                                </a:lnTo>
                                <a:lnTo>
                                  <a:pt x="14608" y="45972"/>
                                </a:lnTo>
                                <a:lnTo>
                                  <a:pt x="10954" y="47197"/>
                                </a:lnTo>
                                <a:lnTo>
                                  <a:pt x="13998" y="49035"/>
                                </a:lnTo>
                                <a:lnTo>
                                  <a:pt x="15823" y="50262"/>
                                </a:lnTo>
                                <a:lnTo>
                                  <a:pt x="18259" y="53325"/>
                                </a:lnTo>
                                <a:lnTo>
                                  <a:pt x="20084" y="57003"/>
                                </a:lnTo>
                                <a:lnTo>
                                  <a:pt x="37735" y="94381"/>
                                </a:lnTo>
                                <a:lnTo>
                                  <a:pt x="22518" y="94381"/>
                                </a:lnTo>
                                <a:lnTo>
                                  <a:pt x="7913" y="61904"/>
                                </a:lnTo>
                                <a:lnTo>
                                  <a:pt x="6696" y="58839"/>
                                </a:lnTo>
                                <a:lnTo>
                                  <a:pt x="4870" y="56388"/>
                                </a:lnTo>
                                <a:lnTo>
                                  <a:pt x="3044" y="54552"/>
                                </a:lnTo>
                                <a:lnTo>
                                  <a:pt x="1219" y="53937"/>
                                </a:lnTo>
                                <a:lnTo>
                                  <a:pt x="0" y="53529"/>
                                </a:lnTo>
                                <a:lnTo>
                                  <a:pt x="0" y="40456"/>
                                </a:lnTo>
                                <a:lnTo>
                                  <a:pt x="1" y="40456"/>
                                </a:lnTo>
                                <a:lnTo>
                                  <a:pt x="4260" y="39844"/>
                                </a:lnTo>
                                <a:lnTo>
                                  <a:pt x="7913" y="38000"/>
                                </a:lnTo>
                                <a:lnTo>
                                  <a:pt x="10954" y="36776"/>
                                </a:lnTo>
                                <a:lnTo>
                                  <a:pt x="12780" y="34327"/>
                                </a:lnTo>
                                <a:lnTo>
                                  <a:pt x="14608" y="31879"/>
                                </a:lnTo>
                                <a:lnTo>
                                  <a:pt x="15823" y="28818"/>
                                </a:lnTo>
                                <a:lnTo>
                                  <a:pt x="15823" y="25758"/>
                                </a:lnTo>
                                <a:lnTo>
                                  <a:pt x="15823" y="22697"/>
                                </a:lnTo>
                                <a:lnTo>
                                  <a:pt x="14608" y="20224"/>
                                </a:lnTo>
                                <a:lnTo>
                                  <a:pt x="13390" y="17776"/>
                                </a:lnTo>
                                <a:lnTo>
                                  <a:pt x="10954" y="15327"/>
                                </a:lnTo>
                                <a:lnTo>
                                  <a:pt x="8521" y="14103"/>
                                </a:lnTo>
                                <a:lnTo>
                                  <a:pt x="5478" y="12879"/>
                                </a:lnTo>
                                <a:lnTo>
                                  <a:pt x="1827" y="12267"/>
                                </a:lnTo>
                                <a:lnTo>
                                  <a:pt x="0" y="12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20287" y="356350"/>
                            <a:ext cx="72413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3" h="94381">
                                <a:moveTo>
                                  <a:pt x="0" y="0"/>
                                </a:moveTo>
                                <a:lnTo>
                                  <a:pt x="72413" y="0"/>
                                </a:lnTo>
                                <a:lnTo>
                                  <a:pt x="72413" y="11655"/>
                                </a:lnTo>
                                <a:lnTo>
                                  <a:pt x="43195" y="11655"/>
                                </a:lnTo>
                                <a:lnTo>
                                  <a:pt x="43195" y="94381"/>
                                </a:lnTo>
                                <a:lnTo>
                                  <a:pt x="29194" y="94381"/>
                                </a:lnTo>
                                <a:lnTo>
                                  <a:pt x="29194" y="11655"/>
                                </a:lnTo>
                                <a:lnTo>
                                  <a:pt x="0" y="11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518273" y="356362"/>
                            <a:ext cx="13389" cy="9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9" h="94369">
                                <a:moveTo>
                                  <a:pt x="0" y="0"/>
                                </a:moveTo>
                                <a:lnTo>
                                  <a:pt x="13389" y="0"/>
                                </a:lnTo>
                                <a:lnTo>
                                  <a:pt x="13389" y="94369"/>
                                </a:lnTo>
                                <a:lnTo>
                                  <a:pt x="0" y="94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68152" y="354514"/>
                            <a:ext cx="71222" cy="9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22" h="98056">
                                <a:moveTo>
                                  <a:pt x="44435" y="0"/>
                                </a:moveTo>
                                <a:lnTo>
                                  <a:pt x="49904" y="0"/>
                                </a:lnTo>
                                <a:lnTo>
                                  <a:pt x="55398" y="0"/>
                                </a:lnTo>
                                <a:lnTo>
                                  <a:pt x="60260" y="1224"/>
                                </a:lnTo>
                                <a:lnTo>
                                  <a:pt x="65729" y="2473"/>
                                </a:lnTo>
                                <a:lnTo>
                                  <a:pt x="70615" y="4309"/>
                                </a:lnTo>
                                <a:lnTo>
                                  <a:pt x="70007" y="17164"/>
                                </a:lnTo>
                                <a:lnTo>
                                  <a:pt x="65121" y="14715"/>
                                </a:lnTo>
                                <a:lnTo>
                                  <a:pt x="60260" y="13491"/>
                                </a:lnTo>
                                <a:lnTo>
                                  <a:pt x="55398" y="12267"/>
                                </a:lnTo>
                                <a:lnTo>
                                  <a:pt x="50536" y="12267"/>
                                </a:lnTo>
                                <a:lnTo>
                                  <a:pt x="46258" y="12267"/>
                                </a:lnTo>
                                <a:lnTo>
                                  <a:pt x="42612" y="12879"/>
                                </a:lnTo>
                                <a:lnTo>
                                  <a:pt x="38966" y="13491"/>
                                </a:lnTo>
                                <a:lnTo>
                                  <a:pt x="35320" y="14715"/>
                                </a:lnTo>
                                <a:lnTo>
                                  <a:pt x="32257" y="16552"/>
                                </a:lnTo>
                                <a:lnTo>
                                  <a:pt x="29218" y="18388"/>
                                </a:lnTo>
                                <a:lnTo>
                                  <a:pt x="24357" y="22673"/>
                                </a:lnTo>
                                <a:lnTo>
                                  <a:pt x="20103" y="28206"/>
                                </a:lnTo>
                                <a:lnTo>
                                  <a:pt x="17064" y="34327"/>
                                </a:lnTo>
                                <a:lnTo>
                                  <a:pt x="14609" y="41061"/>
                                </a:lnTo>
                                <a:lnTo>
                                  <a:pt x="14001" y="49033"/>
                                </a:lnTo>
                                <a:lnTo>
                                  <a:pt x="14609" y="53323"/>
                                </a:lnTo>
                                <a:lnTo>
                                  <a:pt x="14609" y="57000"/>
                                </a:lnTo>
                                <a:lnTo>
                                  <a:pt x="15825" y="60675"/>
                                </a:lnTo>
                                <a:lnTo>
                                  <a:pt x="17064" y="64353"/>
                                </a:lnTo>
                                <a:lnTo>
                                  <a:pt x="20103" y="70481"/>
                                </a:lnTo>
                                <a:lnTo>
                                  <a:pt x="24357" y="75995"/>
                                </a:lnTo>
                                <a:lnTo>
                                  <a:pt x="29826" y="80285"/>
                                </a:lnTo>
                                <a:lnTo>
                                  <a:pt x="35927" y="83350"/>
                                </a:lnTo>
                                <a:lnTo>
                                  <a:pt x="42612" y="85801"/>
                                </a:lnTo>
                                <a:lnTo>
                                  <a:pt x="49904" y="86413"/>
                                </a:lnTo>
                                <a:lnTo>
                                  <a:pt x="54790" y="85801"/>
                                </a:lnTo>
                                <a:lnTo>
                                  <a:pt x="60867" y="85187"/>
                                </a:lnTo>
                                <a:lnTo>
                                  <a:pt x="65729" y="83350"/>
                                </a:lnTo>
                                <a:lnTo>
                                  <a:pt x="70007" y="81512"/>
                                </a:lnTo>
                                <a:lnTo>
                                  <a:pt x="71222" y="94993"/>
                                </a:lnTo>
                                <a:lnTo>
                                  <a:pt x="65121" y="96832"/>
                                </a:lnTo>
                                <a:lnTo>
                                  <a:pt x="59652" y="97444"/>
                                </a:lnTo>
                                <a:lnTo>
                                  <a:pt x="54182" y="98056"/>
                                </a:lnTo>
                                <a:lnTo>
                                  <a:pt x="49297" y="98056"/>
                                </a:lnTo>
                                <a:lnTo>
                                  <a:pt x="43827" y="98056"/>
                                </a:lnTo>
                                <a:lnTo>
                                  <a:pt x="38966" y="97444"/>
                                </a:lnTo>
                                <a:lnTo>
                                  <a:pt x="34104" y="96217"/>
                                </a:lnTo>
                                <a:lnTo>
                                  <a:pt x="29218" y="94381"/>
                                </a:lnTo>
                                <a:lnTo>
                                  <a:pt x="24964" y="92542"/>
                                </a:lnTo>
                                <a:lnTo>
                                  <a:pt x="20710" y="90703"/>
                                </a:lnTo>
                                <a:lnTo>
                                  <a:pt x="17064" y="87640"/>
                                </a:lnTo>
                                <a:lnTo>
                                  <a:pt x="13394" y="84575"/>
                                </a:lnTo>
                                <a:lnTo>
                                  <a:pt x="10355" y="81512"/>
                                </a:lnTo>
                                <a:lnTo>
                                  <a:pt x="7924" y="77834"/>
                                </a:lnTo>
                                <a:lnTo>
                                  <a:pt x="5494" y="73544"/>
                                </a:lnTo>
                                <a:lnTo>
                                  <a:pt x="3671" y="69255"/>
                                </a:lnTo>
                                <a:lnTo>
                                  <a:pt x="1848" y="64353"/>
                                </a:lnTo>
                                <a:lnTo>
                                  <a:pt x="632" y="59451"/>
                                </a:lnTo>
                                <a:lnTo>
                                  <a:pt x="0" y="53935"/>
                                </a:lnTo>
                                <a:lnTo>
                                  <a:pt x="0" y="48421"/>
                                </a:lnTo>
                                <a:lnTo>
                                  <a:pt x="0" y="43519"/>
                                </a:lnTo>
                                <a:lnTo>
                                  <a:pt x="632" y="38000"/>
                                </a:lnTo>
                                <a:lnTo>
                                  <a:pt x="1848" y="33103"/>
                                </a:lnTo>
                                <a:lnTo>
                                  <a:pt x="3671" y="28818"/>
                                </a:lnTo>
                                <a:lnTo>
                                  <a:pt x="5494" y="24534"/>
                                </a:lnTo>
                                <a:lnTo>
                                  <a:pt x="7924" y="20224"/>
                                </a:lnTo>
                                <a:lnTo>
                                  <a:pt x="10963" y="16552"/>
                                </a:lnTo>
                                <a:lnTo>
                                  <a:pt x="14001" y="13491"/>
                                </a:lnTo>
                                <a:lnTo>
                                  <a:pt x="17672" y="10430"/>
                                </a:lnTo>
                                <a:lnTo>
                                  <a:pt x="21318" y="7982"/>
                                </a:lnTo>
                                <a:lnTo>
                                  <a:pt x="25572" y="5533"/>
                                </a:lnTo>
                                <a:lnTo>
                                  <a:pt x="29826" y="3697"/>
                                </a:lnTo>
                                <a:lnTo>
                                  <a:pt x="34712" y="1836"/>
                                </a:lnTo>
                                <a:lnTo>
                                  <a:pt x="39574" y="612"/>
                                </a:lnTo>
                                <a:lnTo>
                                  <a:pt x="44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81163" y="356350"/>
                            <a:ext cx="73653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3" h="94381">
                                <a:moveTo>
                                  <a:pt x="0" y="0"/>
                                </a:moveTo>
                                <a:lnTo>
                                  <a:pt x="18255" y="0"/>
                                </a:lnTo>
                                <a:lnTo>
                                  <a:pt x="59652" y="75998"/>
                                </a:lnTo>
                                <a:lnTo>
                                  <a:pt x="60260" y="75998"/>
                                </a:lnTo>
                                <a:lnTo>
                                  <a:pt x="60260" y="0"/>
                                </a:lnTo>
                                <a:lnTo>
                                  <a:pt x="73653" y="0"/>
                                </a:lnTo>
                                <a:lnTo>
                                  <a:pt x="73653" y="94381"/>
                                </a:lnTo>
                                <a:lnTo>
                                  <a:pt x="56613" y="94381"/>
                                </a:lnTo>
                                <a:lnTo>
                                  <a:pt x="14001" y="16552"/>
                                </a:lnTo>
                                <a:lnTo>
                                  <a:pt x="13394" y="16552"/>
                                </a:lnTo>
                                <a:lnTo>
                                  <a:pt x="13394" y="94381"/>
                                </a:lnTo>
                                <a:lnTo>
                                  <a:pt x="0" y="94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53984" y="352678"/>
                            <a:ext cx="101024" cy="10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4" h="101731">
                                <a:moveTo>
                                  <a:pt x="50512" y="0"/>
                                </a:moveTo>
                                <a:lnTo>
                                  <a:pt x="55373" y="612"/>
                                </a:lnTo>
                                <a:lnTo>
                                  <a:pt x="60843" y="1224"/>
                                </a:lnTo>
                                <a:lnTo>
                                  <a:pt x="65096" y="2448"/>
                                </a:lnTo>
                                <a:lnTo>
                                  <a:pt x="69983" y="4309"/>
                                </a:lnTo>
                                <a:lnTo>
                                  <a:pt x="74236" y="6146"/>
                                </a:lnTo>
                                <a:lnTo>
                                  <a:pt x="78490" y="8594"/>
                                </a:lnTo>
                                <a:lnTo>
                                  <a:pt x="82769" y="11655"/>
                                </a:lnTo>
                                <a:lnTo>
                                  <a:pt x="85807" y="15327"/>
                                </a:lnTo>
                                <a:lnTo>
                                  <a:pt x="89453" y="18388"/>
                                </a:lnTo>
                                <a:lnTo>
                                  <a:pt x="92492" y="22673"/>
                                </a:lnTo>
                                <a:lnTo>
                                  <a:pt x="94923" y="26982"/>
                                </a:lnTo>
                                <a:lnTo>
                                  <a:pt x="96746" y="31267"/>
                                </a:lnTo>
                                <a:lnTo>
                                  <a:pt x="98568" y="36164"/>
                                </a:lnTo>
                                <a:lnTo>
                                  <a:pt x="99808" y="40449"/>
                                </a:lnTo>
                                <a:lnTo>
                                  <a:pt x="100416" y="45967"/>
                                </a:lnTo>
                                <a:lnTo>
                                  <a:pt x="101024" y="50869"/>
                                </a:lnTo>
                                <a:lnTo>
                                  <a:pt x="100416" y="56386"/>
                                </a:lnTo>
                                <a:lnTo>
                                  <a:pt x="99808" y="61287"/>
                                </a:lnTo>
                                <a:lnTo>
                                  <a:pt x="98568" y="66189"/>
                                </a:lnTo>
                                <a:lnTo>
                                  <a:pt x="96746" y="70479"/>
                                </a:lnTo>
                                <a:lnTo>
                                  <a:pt x="94923" y="75381"/>
                                </a:lnTo>
                                <a:lnTo>
                                  <a:pt x="92492" y="79058"/>
                                </a:lnTo>
                                <a:lnTo>
                                  <a:pt x="89453" y="83348"/>
                                </a:lnTo>
                                <a:lnTo>
                                  <a:pt x="85807" y="87023"/>
                                </a:lnTo>
                                <a:lnTo>
                                  <a:pt x="82769" y="90089"/>
                                </a:lnTo>
                                <a:lnTo>
                                  <a:pt x="78490" y="93152"/>
                                </a:lnTo>
                                <a:lnTo>
                                  <a:pt x="74236" y="95603"/>
                                </a:lnTo>
                                <a:lnTo>
                                  <a:pt x="69983" y="98053"/>
                                </a:lnTo>
                                <a:lnTo>
                                  <a:pt x="65096" y="99280"/>
                                </a:lnTo>
                                <a:lnTo>
                                  <a:pt x="60843" y="100507"/>
                                </a:lnTo>
                                <a:lnTo>
                                  <a:pt x="55373" y="101731"/>
                                </a:lnTo>
                                <a:lnTo>
                                  <a:pt x="50512" y="101731"/>
                                </a:lnTo>
                                <a:lnTo>
                                  <a:pt x="45018" y="101731"/>
                                </a:lnTo>
                                <a:lnTo>
                                  <a:pt x="40156" y="100507"/>
                                </a:lnTo>
                                <a:lnTo>
                                  <a:pt x="35295" y="99280"/>
                                </a:lnTo>
                                <a:lnTo>
                                  <a:pt x="31017" y="98053"/>
                                </a:lnTo>
                                <a:lnTo>
                                  <a:pt x="26155" y="95603"/>
                                </a:lnTo>
                                <a:lnTo>
                                  <a:pt x="22509" y="93152"/>
                                </a:lnTo>
                                <a:lnTo>
                                  <a:pt x="18255" y="90089"/>
                                </a:lnTo>
                                <a:lnTo>
                                  <a:pt x="14585" y="87023"/>
                                </a:lnTo>
                                <a:lnTo>
                                  <a:pt x="11546" y="83348"/>
                                </a:lnTo>
                                <a:lnTo>
                                  <a:pt x="8508" y="79058"/>
                                </a:lnTo>
                                <a:lnTo>
                                  <a:pt x="6077" y="75381"/>
                                </a:lnTo>
                                <a:lnTo>
                                  <a:pt x="3646" y="70479"/>
                                </a:lnTo>
                                <a:lnTo>
                                  <a:pt x="2431" y="66189"/>
                                </a:lnTo>
                                <a:lnTo>
                                  <a:pt x="1215" y="61287"/>
                                </a:lnTo>
                                <a:lnTo>
                                  <a:pt x="0" y="56386"/>
                                </a:lnTo>
                                <a:lnTo>
                                  <a:pt x="0" y="50869"/>
                                </a:lnTo>
                                <a:lnTo>
                                  <a:pt x="0" y="45967"/>
                                </a:lnTo>
                                <a:lnTo>
                                  <a:pt x="1215" y="40449"/>
                                </a:lnTo>
                                <a:lnTo>
                                  <a:pt x="2431" y="36164"/>
                                </a:lnTo>
                                <a:lnTo>
                                  <a:pt x="3646" y="31267"/>
                                </a:lnTo>
                                <a:lnTo>
                                  <a:pt x="6077" y="26982"/>
                                </a:lnTo>
                                <a:lnTo>
                                  <a:pt x="8508" y="22673"/>
                                </a:lnTo>
                                <a:lnTo>
                                  <a:pt x="11546" y="18388"/>
                                </a:lnTo>
                                <a:lnTo>
                                  <a:pt x="14585" y="15327"/>
                                </a:lnTo>
                                <a:lnTo>
                                  <a:pt x="18255" y="11655"/>
                                </a:lnTo>
                                <a:lnTo>
                                  <a:pt x="22509" y="8594"/>
                                </a:lnTo>
                                <a:lnTo>
                                  <a:pt x="26155" y="6146"/>
                                </a:lnTo>
                                <a:lnTo>
                                  <a:pt x="31017" y="4309"/>
                                </a:lnTo>
                                <a:lnTo>
                                  <a:pt x="35295" y="2448"/>
                                </a:lnTo>
                                <a:lnTo>
                                  <a:pt x="40156" y="1224"/>
                                </a:lnTo>
                                <a:lnTo>
                                  <a:pt x="45018" y="612"/>
                                </a:lnTo>
                                <a:lnTo>
                                  <a:pt x="50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64068" y="483210"/>
                            <a:ext cx="13084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4" h="27575">
                                <a:moveTo>
                                  <a:pt x="9129" y="0"/>
                                </a:moveTo>
                                <a:lnTo>
                                  <a:pt x="13084" y="0"/>
                                </a:lnTo>
                                <a:lnTo>
                                  <a:pt x="13084" y="5208"/>
                                </a:lnTo>
                                <a:lnTo>
                                  <a:pt x="12780" y="4290"/>
                                </a:lnTo>
                                <a:lnTo>
                                  <a:pt x="11562" y="9804"/>
                                </a:lnTo>
                                <a:lnTo>
                                  <a:pt x="9737" y="15932"/>
                                </a:lnTo>
                                <a:lnTo>
                                  <a:pt x="13084" y="15932"/>
                                </a:lnTo>
                                <a:lnTo>
                                  <a:pt x="13084" y="20834"/>
                                </a:lnTo>
                                <a:lnTo>
                                  <a:pt x="9129" y="20834"/>
                                </a:lnTo>
                                <a:lnTo>
                                  <a:pt x="6694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77152" y="483210"/>
                            <a:ext cx="13085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5" h="27575">
                                <a:moveTo>
                                  <a:pt x="0" y="0"/>
                                </a:moveTo>
                                <a:lnTo>
                                  <a:pt x="4565" y="0"/>
                                </a:lnTo>
                                <a:lnTo>
                                  <a:pt x="13085" y="27575"/>
                                </a:lnTo>
                                <a:lnTo>
                                  <a:pt x="6391" y="27575"/>
                                </a:lnTo>
                                <a:lnTo>
                                  <a:pt x="3955" y="20834"/>
                                </a:lnTo>
                                <a:lnTo>
                                  <a:pt x="0" y="20834"/>
                                </a:lnTo>
                                <a:lnTo>
                                  <a:pt x="0" y="15932"/>
                                </a:lnTo>
                                <a:lnTo>
                                  <a:pt x="3347" y="15932"/>
                                </a:lnTo>
                                <a:lnTo>
                                  <a:pt x="1522" y="9804"/>
                                </a:lnTo>
                                <a:lnTo>
                                  <a:pt x="0" y="5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02408" y="482598"/>
                            <a:ext cx="12780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8801">
                                <a:moveTo>
                                  <a:pt x="8520" y="0"/>
                                </a:moveTo>
                                <a:lnTo>
                                  <a:pt x="12780" y="612"/>
                                </a:lnTo>
                                <a:lnTo>
                                  <a:pt x="12780" y="5412"/>
                                </a:lnTo>
                                <a:lnTo>
                                  <a:pt x="9738" y="4902"/>
                                </a:lnTo>
                                <a:lnTo>
                                  <a:pt x="6695" y="5514"/>
                                </a:lnTo>
                                <a:lnTo>
                                  <a:pt x="6695" y="23897"/>
                                </a:lnTo>
                                <a:lnTo>
                                  <a:pt x="8520" y="23897"/>
                                </a:lnTo>
                                <a:lnTo>
                                  <a:pt x="12780" y="23285"/>
                                </a:lnTo>
                                <a:lnTo>
                                  <a:pt x="12780" y="28393"/>
                                </a:lnTo>
                                <a:lnTo>
                                  <a:pt x="11564" y="28801"/>
                                </a:lnTo>
                                <a:lnTo>
                                  <a:pt x="7302" y="28801"/>
                                </a:lnTo>
                                <a:lnTo>
                                  <a:pt x="0" y="28187"/>
                                </a:lnTo>
                                <a:lnTo>
                                  <a:pt x="0" y="612"/>
                                </a:lnTo>
                                <a:lnTo>
                                  <a:pt x="4261" y="612"/>
                                </a:lnTo>
                                <a:lnTo>
                                  <a:pt x="8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15188" y="483210"/>
                            <a:ext cx="1278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778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3045" y="612"/>
                                </a:lnTo>
                                <a:lnTo>
                                  <a:pt x="5478" y="1227"/>
                                </a:lnTo>
                                <a:lnTo>
                                  <a:pt x="7911" y="2451"/>
                                </a:lnTo>
                                <a:lnTo>
                                  <a:pt x="9739" y="4290"/>
                                </a:lnTo>
                                <a:lnTo>
                                  <a:pt x="11565" y="6741"/>
                                </a:lnTo>
                                <a:lnTo>
                                  <a:pt x="12173" y="9804"/>
                                </a:lnTo>
                                <a:lnTo>
                                  <a:pt x="12780" y="12869"/>
                                </a:lnTo>
                                <a:lnTo>
                                  <a:pt x="12173" y="17159"/>
                                </a:lnTo>
                                <a:lnTo>
                                  <a:pt x="11565" y="20222"/>
                                </a:lnTo>
                                <a:lnTo>
                                  <a:pt x="9739" y="22673"/>
                                </a:lnTo>
                                <a:lnTo>
                                  <a:pt x="7911" y="24512"/>
                                </a:lnTo>
                                <a:lnTo>
                                  <a:pt x="5478" y="26351"/>
                                </a:lnTo>
                                <a:lnTo>
                                  <a:pt x="2435" y="26963"/>
                                </a:lnTo>
                                <a:lnTo>
                                  <a:pt x="0" y="27781"/>
                                </a:lnTo>
                                <a:lnTo>
                                  <a:pt x="0" y="22673"/>
                                </a:lnTo>
                                <a:lnTo>
                                  <a:pt x="2" y="22673"/>
                                </a:lnTo>
                                <a:lnTo>
                                  <a:pt x="1827" y="22061"/>
                                </a:lnTo>
                                <a:lnTo>
                                  <a:pt x="3045" y="20834"/>
                                </a:lnTo>
                                <a:lnTo>
                                  <a:pt x="4260" y="19610"/>
                                </a:lnTo>
                                <a:lnTo>
                                  <a:pt x="4870" y="17771"/>
                                </a:lnTo>
                                <a:lnTo>
                                  <a:pt x="5478" y="15932"/>
                                </a:lnTo>
                                <a:lnTo>
                                  <a:pt x="6086" y="13481"/>
                                </a:lnTo>
                                <a:lnTo>
                                  <a:pt x="4870" y="9804"/>
                                </a:lnTo>
                                <a:lnTo>
                                  <a:pt x="4260" y="7968"/>
                                </a:lnTo>
                                <a:lnTo>
                                  <a:pt x="3652" y="6741"/>
                                </a:lnTo>
                                <a:lnTo>
                                  <a:pt x="609" y="4902"/>
                                </a:lnTo>
                                <a:lnTo>
                                  <a:pt x="0" y="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40141" y="482598"/>
                            <a:ext cx="12780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8801">
                                <a:moveTo>
                                  <a:pt x="9128" y="0"/>
                                </a:moveTo>
                                <a:lnTo>
                                  <a:pt x="12779" y="612"/>
                                </a:lnTo>
                                <a:lnTo>
                                  <a:pt x="12780" y="612"/>
                                </a:lnTo>
                                <a:lnTo>
                                  <a:pt x="12780" y="5412"/>
                                </a:lnTo>
                                <a:lnTo>
                                  <a:pt x="9735" y="4902"/>
                                </a:lnTo>
                                <a:lnTo>
                                  <a:pt x="6695" y="5514"/>
                                </a:lnTo>
                                <a:lnTo>
                                  <a:pt x="6695" y="23897"/>
                                </a:lnTo>
                                <a:lnTo>
                                  <a:pt x="9128" y="23897"/>
                                </a:lnTo>
                                <a:lnTo>
                                  <a:pt x="12779" y="23285"/>
                                </a:lnTo>
                                <a:lnTo>
                                  <a:pt x="12780" y="23284"/>
                                </a:lnTo>
                                <a:lnTo>
                                  <a:pt x="12780" y="28392"/>
                                </a:lnTo>
                                <a:lnTo>
                                  <a:pt x="11561" y="28801"/>
                                </a:lnTo>
                                <a:lnTo>
                                  <a:pt x="7302" y="28801"/>
                                </a:lnTo>
                                <a:lnTo>
                                  <a:pt x="0" y="28187"/>
                                </a:lnTo>
                                <a:lnTo>
                                  <a:pt x="0" y="612"/>
                                </a:lnTo>
                                <a:lnTo>
                                  <a:pt x="4259" y="612"/>
                                </a:lnTo>
                                <a:lnTo>
                                  <a:pt x="9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52921" y="483210"/>
                            <a:ext cx="12780" cy="2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7780">
                                <a:moveTo>
                                  <a:pt x="0" y="0"/>
                                </a:moveTo>
                                <a:lnTo>
                                  <a:pt x="3042" y="612"/>
                                </a:lnTo>
                                <a:lnTo>
                                  <a:pt x="5476" y="1227"/>
                                </a:lnTo>
                                <a:lnTo>
                                  <a:pt x="7911" y="2451"/>
                                </a:lnTo>
                                <a:lnTo>
                                  <a:pt x="9737" y="4290"/>
                                </a:lnTo>
                                <a:lnTo>
                                  <a:pt x="11562" y="6740"/>
                                </a:lnTo>
                                <a:lnTo>
                                  <a:pt x="12170" y="9803"/>
                                </a:lnTo>
                                <a:lnTo>
                                  <a:pt x="12780" y="12869"/>
                                </a:lnTo>
                                <a:lnTo>
                                  <a:pt x="12170" y="17159"/>
                                </a:lnTo>
                                <a:lnTo>
                                  <a:pt x="11562" y="20222"/>
                                </a:lnTo>
                                <a:lnTo>
                                  <a:pt x="9737" y="22673"/>
                                </a:lnTo>
                                <a:lnTo>
                                  <a:pt x="7911" y="24511"/>
                                </a:lnTo>
                                <a:lnTo>
                                  <a:pt x="5476" y="26350"/>
                                </a:lnTo>
                                <a:lnTo>
                                  <a:pt x="2435" y="26962"/>
                                </a:lnTo>
                                <a:lnTo>
                                  <a:pt x="0" y="27780"/>
                                </a:lnTo>
                                <a:lnTo>
                                  <a:pt x="0" y="22672"/>
                                </a:lnTo>
                                <a:lnTo>
                                  <a:pt x="1824" y="22060"/>
                                </a:lnTo>
                                <a:lnTo>
                                  <a:pt x="3042" y="20834"/>
                                </a:lnTo>
                                <a:lnTo>
                                  <a:pt x="4260" y="19610"/>
                                </a:lnTo>
                                <a:lnTo>
                                  <a:pt x="5476" y="17771"/>
                                </a:lnTo>
                                <a:lnTo>
                                  <a:pt x="5476" y="15932"/>
                                </a:lnTo>
                                <a:lnTo>
                                  <a:pt x="6086" y="13481"/>
                                </a:lnTo>
                                <a:lnTo>
                                  <a:pt x="5476" y="9803"/>
                                </a:lnTo>
                                <a:lnTo>
                                  <a:pt x="4260" y="7967"/>
                                </a:lnTo>
                                <a:lnTo>
                                  <a:pt x="3650" y="6740"/>
                                </a:lnTo>
                                <a:lnTo>
                                  <a:pt x="609" y="4902"/>
                                </a:lnTo>
                                <a:lnTo>
                                  <a:pt x="0" y="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78479" y="483210"/>
                            <a:ext cx="18258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8" h="27575">
                                <a:moveTo>
                                  <a:pt x="0" y="0"/>
                                </a:moveTo>
                                <a:lnTo>
                                  <a:pt x="17650" y="0"/>
                                </a:lnTo>
                                <a:lnTo>
                                  <a:pt x="17650" y="4902"/>
                                </a:lnTo>
                                <a:lnTo>
                                  <a:pt x="6087" y="4902"/>
                                </a:lnTo>
                                <a:lnTo>
                                  <a:pt x="6087" y="11030"/>
                                </a:lnTo>
                                <a:lnTo>
                                  <a:pt x="17042" y="11030"/>
                                </a:lnTo>
                                <a:lnTo>
                                  <a:pt x="17042" y="15932"/>
                                </a:lnTo>
                                <a:lnTo>
                                  <a:pt x="6087" y="15932"/>
                                </a:lnTo>
                                <a:lnTo>
                                  <a:pt x="6087" y="22673"/>
                                </a:lnTo>
                                <a:lnTo>
                                  <a:pt x="18258" y="22673"/>
                                </a:lnTo>
                                <a:lnTo>
                                  <a:pt x="18258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08911" y="482598"/>
                            <a:ext cx="12780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8801">
                                <a:moveTo>
                                  <a:pt x="9128" y="0"/>
                                </a:moveTo>
                                <a:lnTo>
                                  <a:pt x="12779" y="612"/>
                                </a:lnTo>
                                <a:lnTo>
                                  <a:pt x="12780" y="612"/>
                                </a:lnTo>
                                <a:lnTo>
                                  <a:pt x="12780" y="5412"/>
                                </a:lnTo>
                                <a:lnTo>
                                  <a:pt x="9735" y="4902"/>
                                </a:lnTo>
                                <a:lnTo>
                                  <a:pt x="6695" y="5514"/>
                                </a:lnTo>
                                <a:lnTo>
                                  <a:pt x="6695" y="23897"/>
                                </a:lnTo>
                                <a:lnTo>
                                  <a:pt x="9128" y="23897"/>
                                </a:lnTo>
                                <a:lnTo>
                                  <a:pt x="12779" y="23285"/>
                                </a:lnTo>
                                <a:lnTo>
                                  <a:pt x="12780" y="23285"/>
                                </a:lnTo>
                                <a:lnTo>
                                  <a:pt x="12780" y="28392"/>
                                </a:lnTo>
                                <a:lnTo>
                                  <a:pt x="11561" y="28801"/>
                                </a:lnTo>
                                <a:lnTo>
                                  <a:pt x="7302" y="28801"/>
                                </a:lnTo>
                                <a:lnTo>
                                  <a:pt x="0" y="28187"/>
                                </a:lnTo>
                                <a:lnTo>
                                  <a:pt x="0" y="612"/>
                                </a:lnTo>
                                <a:lnTo>
                                  <a:pt x="4259" y="612"/>
                                </a:lnTo>
                                <a:lnTo>
                                  <a:pt x="9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21690" y="483210"/>
                            <a:ext cx="12780" cy="2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" h="27780">
                                <a:moveTo>
                                  <a:pt x="0" y="0"/>
                                </a:moveTo>
                                <a:lnTo>
                                  <a:pt x="3042" y="612"/>
                                </a:lnTo>
                                <a:lnTo>
                                  <a:pt x="5476" y="1227"/>
                                </a:lnTo>
                                <a:lnTo>
                                  <a:pt x="7911" y="2451"/>
                                </a:lnTo>
                                <a:lnTo>
                                  <a:pt x="9737" y="4290"/>
                                </a:lnTo>
                                <a:lnTo>
                                  <a:pt x="11562" y="6740"/>
                                </a:lnTo>
                                <a:lnTo>
                                  <a:pt x="12170" y="9803"/>
                                </a:lnTo>
                                <a:lnTo>
                                  <a:pt x="12780" y="12869"/>
                                </a:lnTo>
                                <a:lnTo>
                                  <a:pt x="12170" y="17159"/>
                                </a:lnTo>
                                <a:lnTo>
                                  <a:pt x="11562" y="20222"/>
                                </a:lnTo>
                                <a:lnTo>
                                  <a:pt x="9737" y="22673"/>
                                </a:lnTo>
                                <a:lnTo>
                                  <a:pt x="7911" y="24511"/>
                                </a:lnTo>
                                <a:lnTo>
                                  <a:pt x="5476" y="26350"/>
                                </a:lnTo>
                                <a:lnTo>
                                  <a:pt x="2435" y="26962"/>
                                </a:lnTo>
                                <a:lnTo>
                                  <a:pt x="0" y="27780"/>
                                </a:lnTo>
                                <a:lnTo>
                                  <a:pt x="0" y="22672"/>
                                </a:lnTo>
                                <a:lnTo>
                                  <a:pt x="1825" y="22060"/>
                                </a:lnTo>
                                <a:lnTo>
                                  <a:pt x="3042" y="20834"/>
                                </a:lnTo>
                                <a:lnTo>
                                  <a:pt x="4260" y="19610"/>
                                </a:lnTo>
                                <a:lnTo>
                                  <a:pt x="5476" y="17771"/>
                                </a:lnTo>
                                <a:lnTo>
                                  <a:pt x="5476" y="15932"/>
                                </a:lnTo>
                                <a:lnTo>
                                  <a:pt x="6086" y="13481"/>
                                </a:lnTo>
                                <a:lnTo>
                                  <a:pt x="5476" y="9803"/>
                                </a:lnTo>
                                <a:lnTo>
                                  <a:pt x="4260" y="7967"/>
                                </a:lnTo>
                                <a:lnTo>
                                  <a:pt x="3650" y="6740"/>
                                </a:lnTo>
                                <a:lnTo>
                                  <a:pt x="609" y="4902"/>
                                </a:lnTo>
                                <a:lnTo>
                                  <a:pt x="0" y="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60030" y="483210"/>
                            <a:ext cx="26170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0" h="27575">
                                <a:moveTo>
                                  <a:pt x="0" y="0"/>
                                </a:moveTo>
                                <a:lnTo>
                                  <a:pt x="6695" y="0"/>
                                </a:lnTo>
                                <a:lnTo>
                                  <a:pt x="10345" y="11643"/>
                                </a:lnTo>
                                <a:lnTo>
                                  <a:pt x="12781" y="21449"/>
                                </a:lnTo>
                                <a:lnTo>
                                  <a:pt x="15822" y="11643"/>
                                </a:lnTo>
                                <a:lnTo>
                                  <a:pt x="19476" y="0"/>
                                </a:lnTo>
                                <a:lnTo>
                                  <a:pt x="26170" y="0"/>
                                </a:lnTo>
                                <a:lnTo>
                                  <a:pt x="16432" y="27575"/>
                                </a:lnTo>
                                <a:lnTo>
                                  <a:pt x="9128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95323" y="483210"/>
                            <a:ext cx="12786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" h="27575">
                                <a:moveTo>
                                  <a:pt x="8532" y="0"/>
                                </a:moveTo>
                                <a:lnTo>
                                  <a:pt x="12786" y="0"/>
                                </a:lnTo>
                                <a:lnTo>
                                  <a:pt x="12786" y="4290"/>
                                </a:lnTo>
                                <a:lnTo>
                                  <a:pt x="11571" y="9804"/>
                                </a:lnTo>
                                <a:lnTo>
                                  <a:pt x="9747" y="15932"/>
                                </a:lnTo>
                                <a:lnTo>
                                  <a:pt x="12786" y="15932"/>
                                </a:lnTo>
                                <a:lnTo>
                                  <a:pt x="12786" y="20834"/>
                                </a:lnTo>
                                <a:lnTo>
                                  <a:pt x="8532" y="20834"/>
                                </a:lnTo>
                                <a:lnTo>
                                  <a:pt x="6709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08109" y="483210"/>
                            <a:ext cx="13394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4" h="27575">
                                <a:moveTo>
                                  <a:pt x="0" y="0"/>
                                </a:moveTo>
                                <a:lnTo>
                                  <a:pt x="4254" y="0"/>
                                </a:lnTo>
                                <a:lnTo>
                                  <a:pt x="13394" y="27575"/>
                                </a:lnTo>
                                <a:lnTo>
                                  <a:pt x="6684" y="27575"/>
                                </a:lnTo>
                                <a:lnTo>
                                  <a:pt x="4254" y="20834"/>
                                </a:lnTo>
                                <a:lnTo>
                                  <a:pt x="0" y="20834"/>
                                </a:lnTo>
                                <a:lnTo>
                                  <a:pt x="0" y="15932"/>
                                </a:lnTo>
                                <a:lnTo>
                                  <a:pt x="3039" y="15932"/>
                                </a:lnTo>
                                <a:lnTo>
                                  <a:pt x="1215" y="9804"/>
                                </a:lnTo>
                                <a:lnTo>
                                  <a:pt x="0" y="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33657" y="483210"/>
                            <a:ext cx="17672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2" h="27575">
                                <a:moveTo>
                                  <a:pt x="0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22673"/>
                                </a:lnTo>
                                <a:lnTo>
                                  <a:pt x="17672" y="22673"/>
                                </a:lnTo>
                                <a:lnTo>
                                  <a:pt x="17672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63483" y="483210"/>
                            <a:ext cx="23749" cy="2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28189">
                                <a:moveTo>
                                  <a:pt x="0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8998"/>
                                </a:lnTo>
                                <a:lnTo>
                                  <a:pt x="7924" y="21449"/>
                                </a:lnTo>
                                <a:lnTo>
                                  <a:pt x="9747" y="22673"/>
                                </a:lnTo>
                                <a:lnTo>
                                  <a:pt x="11571" y="23285"/>
                                </a:lnTo>
                                <a:lnTo>
                                  <a:pt x="14001" y="22673"/>
                                </a:lnTo>
                                <a:lnTo>
                                  <a:pt x="15825" y="21449"/>
                                </a:lnTo>
                                <a:lnTo>
                                  <a:pt x="16432" y="18998"/>
                                </a:lnTo>
                                <a:lnTo>
                                  <a:pt x="17040" y="15932"/>
                                </a:lnTo>
                                <a:lnTo>
                                  <a:pt x="17040" y="0"/>
                                </a:lnTo>
                                <a:lnTo>
                                  <a:pt x="23749" y="0"/>
                                </a:lnTo>
                                <a:lnTo>
                                  <a:pt x="23749" y="15320"/>
                                </a:lnTo>
                                <a:lnTo>
                                  <a:pt x="23141" y="18383"/>
                                </a:lnTo>
                                <a:lnTo>
                                  <a:pt x="22534" y="21449"/>
                                </a:lnTo>
                                <a:lnTo>
                                  <a:pt x="21926" y="23285"/>
                                </a:lnTo>
                                <a:lnTo>
                                  <a:pt x="20078" y="25124"/>
                                </a:lnTo>
                                <a:lnTo>
                                  <a:pt x="18863" y="26350"/>
                                </a:lnTo>
                                <a:lnTo>
                                  <a:pt x="16432" y="27575"/>
                                </a:lnTo>
                                <a:lnTo>
                                  <a:pt x="14001" y="28189"/>
                                </a:lnTo>
                                <a:lnTo>
                                  <a:pt x="11571" y="28189"/>
                                </a:lnTo>
                                <a:lnTo>
                                  <a:pt x="9140" y="28189"/>
                                </a:lnTo>
                                <a:lnTo>
                                  <a:pt x="6709" y="27575"/>
                                </a:lnTo>
                                <a:lnTo>
                                  <a:pt x="4886" y="26350"/>
                                </a:lnTo>
                                <a:lnTo>
                                  <a:pt x="3039" y="25124"/>
                                </a:lnTo>
                                <a:lnTo>
                                  <a:pt x="1823" y="23285"/>
                                </a:lnTo>
                                <a:lnTo>
                                  <a:pt x="608" y="21449"/>
                                </a:lnTo>
                                <a:lnTo>
                                  <a:pt x="0" y="18383"/>
                                </a:lnTo>
                                <a:lnTo>
                                  <a:pt x="0" y="1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00601" y="483210"/>
                            <a:ext cx="18280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0" h="27575">
                                <a:moveTo>
                                  <a:pt x="0" y="0"/>
                                </a:moveTo>
                                <a:lnTo>
                                  <a:pt x="17672" y="0"/>
                                </a:lnTo>
                                <a:lnTo>
                                  <a:pt x="17672" y="4902"/>
                                </a:lnTo>
                                <a:lnTo>
                                  <a:pt x="6709" y="4902"/>
                                </a:lnTo>
                                <a:lnTo>
                                  <a:pt x="6709" y="11030"/>
                                </a:lnTo>
                                <a:lnTo>
                                  <a:pt x="17040" y="11030"/>
                                </a:lnTo>
                                <a:lnTo>
                                  <a:pt x="17040" y="15932"/>
                                </a:lnTo>
                                <a:lnTo>
                                  <a:pt x="6709" y="15932"/>
                                </a:lnTo>
                                <a:lnTo>
                                  <a:pt x="6709" y="22673"/>
                                </a:lnTo>
                                <a:lnTo>
                                  <a:pt x="18280" y="22673"/>
                                </a:lnTo>
                                <a:lnTo>
                                  <a:pt x="18280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547467" y="482598"/>
                            <a:ext cx="19471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" h="28801">
                                <a:moveTo>
                                  <a:pt x="10963" y="0"/>
                                </a:moveTo>
                                <a:lnTo>
                                  <a:pt x="15217" y="612"/>
                                </a:lnTo>
                                <a:lnTo>
                                  <a:pt x="18255" y="1224"/>
                                </a:lnTo>
                                <a:lnTo>
                                  <a:pt x="17040" y="6741"/>
                                </a:lnTo>
                                <a:lnTo>
                                  <a:pt x="14609" y="5514"/>
                                </a:lnTo>
                                <a:lnTo>
                                  <a:pt x="10963" y="4902"/>
                                </a:lnTo>
                                <a:lnTo>
                                  <a:pt x="9140" y="5514"/>
                                </a:lnTo>
                                <a:lnTo>
                                  <a:pt x="7924" y="6129"/>
                                </a:lnTo>
                                <a:lnTo>
                                  <a:pt x="7317" y="6741"/>
                                </a:lnTo>
                                <a:lnTo>
                                  <a:pt x="6709" y="7965"/>
                                </a:lnTo>
                                <a:lnTo>
                                  <a:pt x="7317" y="9191"/>
                                </a:lnTo>
                                <a:lnTo>
                                  <a:pt x="7924" y="9804"/>
                                </a:lnTo>
                                <a:lnTo>
                                  <a:pt x="12178" y="11642"/>
                                </a:lnTo>
                                <a:lnTo>
                                  <a:pt x="15825" y="13481"/>
                                </a:lnTo>
                                <a:lnTo>
                                  <a:pt x="17648" y="15320"/>
                                </a:lnTo>
                                <a:lnTo>
                                  <a:pt x="19471" y="17771"/>
                                </a:lnTo>
                                <a:lnTo>
                                  <a:pt x="19471" y="20222"/>
                                </a:lnTo>
                                <a:lnTo>
                                  <a:pt x="19471" y="22061"/>
                                </a:lnTo>
                                <a:lnTo>
                                  <a:pt x="18863" y="23285"/>
                                </a:lnTo>
                                <a:lnTo>
                                  <a:pt x="18255" y="25124"/>
                                </a:lnTo>
                                <a:lnTo>
                                  <a:pt x="17040" y="26350"/>
                                </a:lnTo>
                                <a:lnTo>
                                  <a:pt x="15217" y="27575"/>
                                </a:lnTo>
                                <a:lnTo>
                                  <a:pt x="13394" y="28187"/>
                                </a:lnTo>
                                <a:lnTo>
                                  <a:pt x="10963" y="28801"/>
                                </a:lnTo>
                                <a:lnTo>
                                  <a:pt x="7924" y="28801"/>
                                </a:lnTo>
                                <a:lnTo>
                                  <a:pt x="3646" y="28187"/>
                                </a:lnTo>
                                <a:lnTo>
                                  <a:pt x="0" y="26962"/>
                                </a:lnTo>
                                <a:lnTo>
                                  <a:pt x="1215" y="22061"/>
                                </a:lnTo>
                                <a:lnTo>
                                  <a:pt x="4278" y="23285"/>
                                </a:lnTo>
                                <a:lnTo>
                                  <a:pt x="8532" y="23897"/>
                                </a:lnTo>
                                <a:lnTo>
                                  <a:pt x="10355" y="23285"/>
                                </a:lnTo>
                                <a:lnTo>
                                  <a:pt x="12178" y="22673"/>
                                </a:lnTo>
                                <a:lnTo>
                                  <a:pt x="12786" y="22061"/>
                                </a:lnTo>
                                <a:lnTo>
                                  <a:pt x="12786" y="20834"/>
                                </a:lnTo>
                                <a:lnTo>
                                  <a:pt x="12786" y="19610"/>
                                </a:lnTo>
                                <a:lnTo>
                                  <a:pt x="12178" y="18383"/>
                                </a:lnTo>
                                <a:lnTo>
                                  <a:pt x="8532" y="16544"/>
                                </a:lnTo>
                                <a:lnTo>
                                  <a:pt x="4886" y="15320"/>
                                </a:lnTo>
                                <a:lnTo>
                                  <a:pt x="2431" y="13481"/>
                                </a:lnTo>
                                <a:lnTo>
                                  <a:pt x="608" y="11030"/>
                                </a:lnTo>
                                <a:lnTo>
                                  <a:pt x="608" y="8579"/>
                                </a:lnTo>
                                <a:lnTo>
                                  <a:pt x="608" y="6741"/>
                                </a:lnTo>
                                <a:lnTo>
                                  <a:pt x="1215" y="4902"/>
                                </a:lnTo>
                                <a:lnTo>
                                  <a:pt x="1823" y="3675"/>
                                </a:lnTo>
                                <a:lnTo>
                                  <a:pt x="3039" y="2451"/>
                                </a:lnTo>
                                <a:lnTo>
                                  <a:pt x="4886" y="1224"/>
                                </a:lnTo>
                                <a:lnTo>
                                  <a:pt x="6709" y="612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78508" y="482598"/>
                            <a:ext cx="13697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7" h="28801">
                                <a:moveTo>
                                  <a:pt x="10963" y="0"/>
                                </a:moveTo>
                                <a:lnTo>
                                  <a:pt x="13697" y="0"/>
                                </a:lnTo>
                                <a:lnTo>
                                  <a:pt x="13697" y="4902"/>
                                </a:lnTo>
                                <a:lnTo>
                                  <a:pt x="12178" y="4902"/>
                                </a:lnTo>
                                <a:lnTo>
                                  <a:pt x="10963" y="5514"/>
                                </a:lnTo>
                                <a:lnTo>
                                  <a:pt x="8532" y="7965"/>
                                </a:lnTo>
                                <a:lnTo>
                                  <a:pt x="7317" y="11030"/>
                                </a:lnTo>
                                <a:lnTo>
                                  <a:pt x="6709" y="14705"/>
                                </a:lnTo>
                                <a:lnTo>
                                  <a:pt x="7317" y="18383"/>
                                </a:lnTo>
                                <a:lnTo>
                                  <a:pt x="8532" y="21446"/>
                                </a:lnTo>
                                <a:lnTo>
                                  <a:pt x="10963" y="23285"/>
                                </a:lnTo>
                                <a:lnTo>
                                  <a:pt x="12178" y="23897"/>
                                </a:lnTo>
                                <a:lnTo>
                                  <a:pt x="13697" y="23897"/>
                                </a:lnTo>
                                <a:lnTo>
                                  <a:pt x="13697" y="28801"/>
                                </a:lnTo>
                                <a:lnTo>
                                  <a:pt x="13394" y="28801"/>
                                </a:lnTo>
                                <a:lnTo>
                                  <a:pt x="10355" y="28801"/>
                                </a:lnTo>
                                <a:lnTo>
                                  <a:pt x="7924" y="27575"/>
                                </a:lnTo>
                                <a:lnTo>
                                  <a:pt x="5469" y="26350"/>
                                </a:lnTo>
                                <a:lnTo>
                                  <a:pt x="3646" y="24512"/>
                                </a:lnTo>
                                <a:lnTo>
                                  <a:pt x="1823" y="22673"/>
                                </a:lnTo>
                                <a:lnTo>
                                  <a:pt x="608" y="20222"/>
                                </a:lnTo>
                                <a:lnTo>
                                  <a:pt x="0" y="17771"/>
                                </a:lnTo>
                                <a:lnTo>
                                  <a:pt x="0" y="14705"/>
                                </a:lnTo>
                                <a:lnTo>
                                  <a:pt x="0" y="11642"/>
                                </a:lnTo>
                                <a:lnTo>
                                  <a:pt x="1215" y="8579"/>
                                </a:lnTo>
                                <a:lnTo>
                                  <a:pt x="1823" y="6129"/>
                                </a:lnTo>
                                <a:lnTo>
                                  <a:pt x="3646" y="4290"/>
                                </a:lnTo>
                                <a:lnTo>
                                  <a:pt x="5469" y="2451"/>
                                </a:lnTo>
                                <a:lnTo>
                                  <a:pt x="7924" y="1224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92205" y="482598"/>
                            <a:ext cx="13698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" h="28801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343" y="0"/>
                                </a:lnTo>
                                <a:lnTo>
                                  <a:pt x="5773" y="1224"/>
                                </a:lnTo>
                                <a:lnTo>
                                  <a:pt x="8204" y="2451"/>
                                </a:lnTo>
                                <a:lnTo>
                                  <a:pt x="10659" y="4290"/>
                                </a:lnTo>
                                <a:lnTo>
                                  <a:pt x="11875" y="6129"/>
                                </a:lnTo>
                                <a:lnTo>
                                  <a:pt x="13090" y="8579"/>
                                </a:lnTo>
                                <a:lnTo>
                                  <a:pt x="13698" y="11030"/>
                                </a:lnTo>
                                <a:lnTo>
                                  <a:pt x="13698" y="14093"/>
                                </a:lnTo>
                                <a:lnTo>
                                  <a:pt x="13698" y="17156"/>
                                </a:lnTo>
                                <a:lnTo>
                                  <a:pt x="13090" y="20222"/>
                                </a:lnTo>
                                <a:lnTo>
                                  <a:pt x="11875" y="22673"/>
                                </a:lnTo>
                                <a:lnTo>
                                  <a:pt x="10052" y="25124"/>
                                </a:lnTo>
                                <a:lnTo>
                                  <a:pt x="8204" y="26962"/>
                                </a:lnTo>
                                <a:lnTo>
                                  <a:pt x="5773" y="28187"/>
                                </a:lnTo>
                                <a:lnTo>
                                  <a:pt x="2735" y="28801"/>
                                </a:lnTo>
                                <a:lnTo>
                                  <a:pt x="0" y="28801"/>
                                </a:lnTo>
                                <a:lnTo>
                                  <a:pt x="0" y="23897"/>
                                </a:lnTo>
                                <a:lnTo>
                                  <a:pt x="304" y="23897"/>
                                </a:lnTo>
                                <a:lnTo>
                                  <a:pt x="1520" y="23897"/>
                                </a:lnTo>
                                <a:lnTo>
                                  <a:pt x="2735" y="23285"/>
                                </a:lnTo>
                                <a:lnTo>
                                  <a:pt x="5166" y="21446"/>
                                </a:lnTo>
                                <a:lnTo>
                                  <a:pt x="6381" y="18383"/>
                                </a:lnTo>
                                <a:lnTo>
                                  <a:pt x="6989" y="14093"/>
                                </a:lnTo>
                                <a:lnTo>
                                  <a:pt x="6381" y="11030"/>
                                </a:lnTo>
                                <a:lnTo>
                                  <a:pt x="5166" y="7965"/>
                                </a:lnTo>
                                <a:lnTo>
                                  <a:pt x="3343" y="5514"/>
                                </a:lnTo>
                                <a:lnTo>
                                  <a:pt x="1520" y="4902"/>
                                </a:lnTo>
                                <a:lnTo>
                                  <a:pt x="304" y="4902"/>
                                </a:lnTo>
                                <a:lnTo>
                                  <a:pt x="0" y="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18689" y="483210"/>
                            <a:ext cx="17647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" h="27575">
                                <a:moveTo>
                                  <a:pt x="0" y="0"/>
                                </a:moveTo>
                                <a:lnTo>
                                  <a:pt x="6077" y="0"/>
                                </a:lnTo>
                                <a:lnTo>
                                  <a:pt x="6077" y="22673"/>
                                </a:lnTo>
                                <a:lnTo>
                                  <a:pt x="17647" y="22673"/>
                                </a:lnTo>
                                <a:lnTo>
                                  <a:pt x="17647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648490" y="483210"/>
                            <a:ext cx="23141" cy="2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1" h="28189">
                                <a:moveTo>
                                  <a:pt x="0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8998"/>
                                </a:lnTo>
                                <a:lnTo>
                                  <a:pt x="7925" y="21449"/>
                                </a:lnTo>
                                <a:lnTo>
                                  <a:pt x="9747" y="22673"/>
                                </a:lnTo>
                                <a:lnTo>
                                  <a:pt x="11571" y="23285"/>
                                </a:lnTo>
                                <a:lnTo>
                                  <a:pt x="14001" y="22673"/>
                                </a:lnTo>
                                <a:lnTo>
                                  <a:pt x="15825" y="21449"/>
                                </a:lnTo>
                                <a:lnTo>
                                  <a:pt x="16432" y="18998"/>
                                </a:lnTo>
                                <a:lnTo>
                                  <a:pt x="17040" y="15932"/>
                                </a:lnTo>
                                <a:lnTo>
                                  <a:pt x="17040" y="0"/>
                                </a:lnTo>
                                <a:lnTo>
                                  <a:pt x="23141" y="0"/>
                                </a:lnTo>
                                <a:lnTo>
                                  <a:pt x="23141" y="18383"/>
                                </a:lnTo>
                                <a:lnTo>
                                  <a:pt x="22534" y="21449"/>
                                </a:lnTo>
                                <a:lnTo>
                                  <a:pt x="21926" y="23285"/>
                                </a:lnTo>
                                <a:lnTo>
                                  <a:pt x="20079" y="25124"/>
                                </a:lnTo>
                                <a:lnTo>
                                  <a:pt x="18255" y="26350"/>
                                </a:lnTo>
                                <a:lnTo>
                                  <a:pt x="16432" y="27575"/>
                                </a:lnTo>
                                <a:lnTo>
                                  <a:pt x="14001" y="28189"/>
                                </a:lnTo>
                                <a:lnTo>
                                  <a:pt x="11571" y="28189"/>
                                </a:lnTo>
                                <a:lnTo>
                                  <a:pt x="9140" y="28189"/>
                                </a:lnTo>
                                <a:lnTo>
                                  <a:pt x="6709" y="27575"/>
                                </a:lnTo>
                                <a:lnTo>
                                  <a:pt x="4886" y="26350"/>
                                </a:lnTo>
                                <a:lnTo>
                                  <a:pt x="3039" y="25124"/>
                                </a:lnTo>
                                <a:lnTo>
                                  <a:pt x="1823" y="23285"/>
                                </a:lnTo>
                                <a:lnTo>
                                  <a:pt x="608" y="21449"/>
                                </a:lnTo>
                                <a:lnTo>
                                  <a:pt x="0" y="18383"/>
                                </a:lnTo>
                                <a:lnTo>
                                  <a:pt x="0" y="1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81962" y="483210"/>
                            <a:ext cx="21926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6" h="27575">
                                <a:moveTo>
                                  <a:pt x="0" y="0"/>
                                </a:moveTo>
                                <a:lnTo>
                                  <a:pt x="21926" y="0"/>
                                </a:lnTo>
                                <a:lnTo>
                                  <a:pt x="21926" y="4902"/>
                                </a:lnTo>
                                <a:lnTo>
                                  <a:pt x="14001" y="4902"/>
                                </a:lnTo>
                                <a:lnTo>
                                  <a:pt x="14001" y="27575"/>
                                </a:lnTo>
                                <a:lnTo>
                                  <a:pt x="7924" y="27575"/>
                                </a:lnTo>
                                <a:lnTo>
                                  <a:pt x="7924" y="4902"/>
                                </a:lnTo>
                                <a:lnTo>
                                  <a:pt x="0" y="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715435" y="483210"/>
                            <a:ext cx="9144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34905" y="482598"/>
                            <a:ext cx="13710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0" h="28801">
                                <a:moveTo>
                                  <a:pt x="10963" y="0"/>
                                </a:moveTo>
                                <a:lnTo>
                                  <a:pt x="13394" y="0"/>
                                </a:lnTo>
                                <a:lnTo>
                                  <a:pt x="13710" y="0"/>
                                </a:lnTo>
                                <a:lnTo>
                                  <a:pt x="13710" y="4902"/>
                                </a:lnTo>
                                <a:lnTo>
                                  <a:pt x="13394" y="4902"/>
                                </a:lnTo>
                                <a:lnTo>
                                  <a:pt x="12178" y="4902"/>
                                </a:lnTo>
                                <a:lnTo>
                                  <a:pt x="10355" y="5514"/>
                                </a:lnTo>
                                <a:lnTo>
                                  <a:pt x="8532" y="7965"/>
                                </a:lnTo>
                                <a:lnTo>
                                  <a:pt x="7317" y="11030"/>
                                </a:lnTo>
                                <a:lnTo>
                                  <a:pt x="6709" y="14705"/>
                                </a:lnTo>
                                <a:lnTo>
                                  <a:pt x="7317" y="18383"/>
                                </a:lnTo>
                                <a:lnTo>
                                  <a:pt x="8532" y="21446"/>
                                </a:lnTo>
                                <a:lnTo>
                                  <a:pt x="10355" y="23285"/>
                                </a:lnTo>
                                <a:lnTo>
                                  <a:pt x="12178" y="23897"/>
                                </a:lnTo>
                                <a:lnTo>
                                  <a:pt x="13394" y="23897"/>
                                </a:lnTo>
                                <a:lnTo>
                                  <a:pt x="13710" y="23897"/>
                                </a:lnTo>
                                <a:lnTo>
                                  <a:pt x="13710" y="28801"/>
                                </a:lnTo>
                                <a:lnTo>
                                  <a:pt x="13394" y="28801"/>
                                </a:lnTo>
                                <a:lnTo>
                                  <a:pt x="10355" y="28801"/>
                                </a:lnTo>
                                <a:lnTo>
                                  <a:pt x="7317" y="27575"/>
                                </a:lnTo>
                                <a:lnTo>
                                  <a:pt x="5493" y="26350"/>
                                </a:lnTo>
                                <a:lnTo>
                                  <a:pt x="3063" y="24512"/>
                                </a:lnTo>
                                <a:lnTo>
                                  <a:pt x="1848" y="22673"/>
                                </a:lnTo>
                                <a:lnTo>
                                  <a:pt x="608" y="20222"/>
                                </a:lnTo>
                                <a:lnTo>
                                  <a:pt x="0" y="17771"/>
                                </a:lnTo>
                                <a:lnTo>
                                  <a:pt x="0" y="14705"/>
                                </a:lnTo>
                                <a:lnTo>
                                  <a:pt x="0" y="11642"/>
                                </a:lnTo>
                                <a:lnTo>
                                  <a:pt x="608" y="8579"/>
                                </a:lnTo>
                                <a:lnTo>
                                  <a:pt x="1848" y="6129"/>
                                </a:lnTo>
                                <a:lnTo>
                                  <a:pt x="3670" y="4290"/>
                                </a:lnTo>
                                <a:lnTo>
                                  <a:pt x="5493" y="2451"/>
                                </a:lnTo>
                                <a:lnTo>
                                  <a:pt x="7924" y="1224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48615" y="482598"/>
                            <a:ext cx="13685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" h="28801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  <a:lnTo>
                                  <a:pt x="5785" y="1224"/>
                                </a:lnTo>
                                <a:lnTo>
                                  <a:pt x="8216" y="2451"/>
                                </a:lnTo>
                                <a:lnTo>
                                  <a:pt x="10039" y="4290"/>
                                </a:lnTo>
                                <a:lnTo>
                                  <a:pt x="11862" y="6129"/>
                                </a:lnTo>
                                <a:lnTo>
                                  <a:pt x="12470" y="8579"/>
                                </a:lnTo>
                                <a:lnTo>
                                  <a:pt x="13685" y="11030"/>
                                </a:lnTo>
                                <a:lnTo>
                                  <a:pt x="13685" y="14093"/>
                                </a:lnTo>
                                <a:lnTo>
                                  <a:pt x="13077" y="17156"/>
                                </a:lnTo>
                                <a:lnTo>
                                  <a:pt x="12470" y="20222"/>
                                </a:lnTo>
                                <a:lnTo>
                                  <a:pt x="11255" y="22673"/>
                                </a:lnTo>
                                <a:lnTo>
                                  <a:pt x="10039" y="25124"/>
                                </a:lnTo>
                                <a:lnTo>
                                  <a:pt x="7608" y="26962"/>
                                </a:lnTo>
                                <a:lnTo>
                                  <a:pt x="5178" y="28187"/>
                                </a:lnTo>
                                <a:lnTo>
                                  <a:pt x="2722" y="28801"/>
                                </a:lnTo>
                                <a:lnTo>
                                  <a:pt x="0" y="28801"/>
                                </a:lnTo>
                                <a:lnTo>
                                  <a:pt x="0" y="23897"/>
                                </a:lnTo>
                                <a:lnTo>
                                  <a:pt x="1507" y="23897"/>
                                </a:lnTo>
                                <a:lnTo>
                                  <a:pt x="2722" y="23285"/>
                                </a:lnTo>
                                <a:lnTo>
                                  <a:pt x="5178" y="21446"/>
                                </a:lnTo>
                                <a:lnTo>
                                  <a:pt x="6393" y="18383"/>
                                </a:lnTo>
                                <a:lnTo>
                                  <a:pt x="7001" y="14093"/>
                                </a:lnTo>
                                <a:lnTo>
                                  <a:pt x="6393" y="11030"/>
                                </a:lnTo>
                                <a:lnTo>
                                  <a:pt x="5178" y="7965"/>
                                </a:lnTo>
                                <a:lnTo>
                                  <a:pt x="2722" y="5514"/>
                                </a:lnTo>
                                <a:lnTo>
                                  <a:pt x="1507" y="4902"/>
                                </a:lnTo>
                                <a:lnTo>
                                  <a:pt x="0" y="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74478" y="483210"/>
                            <a:ext cx="23725" cy="2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5" h="27575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  <a:lnTo>
                                  <a:pt x="14001" y="9804"/>
                                </a:lnTo>
                                <a:lnTo>
                                  <a:pt x="18255" y="19610"/>
                                </a:lnTo>
                                <a:lnTo>
                                  <a:pt x="18255" y="7967"/>
                                </a:lnTo>
                                <a:lnTo>
                                  <a:pt x="18255" y="0"/>
                                </a:lnTo>
                                <a:lnTo>
                                  <a:pt x="23725" y="0"/>
                                </a:lnTo>
                                <a:lnTo>
                                  <a:pt x="23725" y="27575"/>
                                </a:lnTo>
                                <a:lnTo>
                                  <a:pt x="17040" y="27575"/>
                                </a:lnTo>
                                <a:lnTo>
                                  <a:pt x="10939" y="17159"/>
                                </a:lnTo>
                                <a:lnTo>
                                  <a:pt x="8508" y="12257"/>
                                </a:lnTo>
                                <a:lnTo>
                                  <a:pt x="6077" y="7353"/>
                                </a:lnTo>
                                <a:lnTo>
                                  <a:pt x="6077" y="19610"/>
                                </a:lnTo>
                                <a:lnTo>
                                  <a:pt x="6077" y="27575"/>
                                </a:ln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10989" y="482598"/>
                            <a:ext cx="20079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9" h="28801">
                                <a:moveTo>
                                  <a:pt x="11571" y="0"/>
                                </a:moveTo>
                                <a:lnTo>
                                  <a:pt x="15825" y="612"/>
                                </a:lnTo>
                                <a:lnTo>
                                  <a:pt x="18863" y="1224"/>
                                </a:lnTo>
                                <a:lnTo>
                                  <a:pt x="17040" y="6741"/>
                                </a:lnTo>
                                <a:lnTo>
                                  <a:pt x="15217" y="5514"/>
                                </a:lnTo>
                                <a:lnTo>
                                  <a:pt x="11571" y="4902"/>
                                </a:lnTo>
                                <a:lnTo>
                                  <a:pt x="9747" y="5514"/>
                                </a:lnTo>
                                <a:lnTo>
                                  <a:pt x="7900" y="6129"/>
                                </a:lnTo>
                                <a:lnTo>
                                  <a:pt x="7293" y="6741"/>
                                </a:lnTo>
                                <a:lnTo>
                                  <a:pt x="7293" y="7965"/>
                                </a:lnTo>
                                <a:lnTo>
                                  <a:pt x="7293" y="9191"/>
                                </a:lnTo>
                                <a:lnTo>
                                  <a:pt x="8508" y="9804"/>
                                </a:lnTo>
                                <a:lnTo>
                                  <a:pt x="12178" y="11642"/>
                                </a:lnTo>
                                <a:lnTo>
                                  <a:pt x="15825" y="13481"/>
                                </a:lnTo>
                                <a:lnTo>
                                  <a:pt x="18255" y="15320"/>
                                </a:lnTo>
                                <a:lnTo>
                                  <a:pt x="19471" y="17771"/>
                                </a:lnTo>
                                <a:lnTo>
                                  <a:pt x="20079" y="20222"/>
                                </a:lnTo>
                                <a:lnTo>
                                  <a:pt x="19471" y="22061"/>
                                </a:lnTo>
                                <a:lnTo>
                                  <a:pt x="19471" y="23285"/>
                                </a:lnTo>
                                <a:lnTo>
                                  <a:pt x="18255" y="25124"/>
                                </a:lnTo>
                                <a:lnTo>
                                  <a:pt x="17040" y="26350"/>
                                </a:lnTo>
                                <a:lnTo>
                                  <a:pt x="15217" y="27575"/>
                                </a:lnTo>
                                <a:lnTo>
                                  <a:pt x="13394" y="28187"/>
                                </a:lnTo>
                                <a:lnTo>
                                  <a:pt x="10963" y="28801"/>
                                </a:lnTo>
                                <a:lnTo>
                                  <a:pt x="8508" y="28801"/>
                                </a:lnTo>
                                <a:lnTo>
                                  <a:pt x="3646" y="28187"/>
                                </a:lnTo>
                                <a:lnTo>
                                  <a:pt x="0" y="26962"/>
                                </a:lnTo>
                                <a:lnTo>
                                  <a:pt x="1215" y="22061"/>
                                </a:lnTo>
                                <a:lnTo>
                                  <a:pt x="4862" y="23285"/>
                                </a:lnTo>
                                <a:lnTo>
                                  <a:pt x="8508" y="23897"/>
                                </a:lnTo>
                                <a:lnTo>
                                  <a:pt x="10963" y="23285"/>
                                </a:lnTo>
                                <a:lnTo>
                                  <a:pt x="12178" y="22673"/>
                                </a:lnTo>
                                <a:lnTo>
                                  <a:pt x="12786" y="22061"/>
                                </a:lnTo>
                                <a:lnTo>
                                  <a:pt x="13394" y="20834"/>
                                </a:lnTo>
                                <a:lnTo>
                                  <a:pt x="12786" y="19610"/>
                                </a:lnTo>
                                <a:lnTo>
                                  <a:pt x="12178" y="18383"/>
                                </a:lnTo>
                                <a:lnTo>
                                  <a:pt x="8508" y="16544"/>
                                </a:lnTo>
                                <a:lnTo>
                                  <a:pt x="5469" y="15320"/>
                                </a:lnTo>
                                <a:lnTo>
                                  <a:pt x="2431" y="13481"/>
                                </a:lnTo>
                                <a:lnTo>
                                  <a:pt x="1215" y="11030"/>
                                </a:lnTo>
                                <a:lnTo>
                                  <a:pt x="608" y="8579"/>
                                </a:lnTo>
                                <a:lnTo>
                                  <a:pt x="608" y="6741"/>
                                </a:lnTo>
                                <a:lnTo>
                                  <a:pt x="1215" y="4902"/>
                                </a:lnTo>
                                <a:lnTo>
                                  <a:pt x="2431" y="3675"/>
                                </a:lnTo>
                                <a:lnTo>
                                  <a:pt x="3646" y="2451"/>
                                </a:lnTo>
                                <a:lnTo>
                                  <a:pt x="4862" y="1224"/>
                                </a:lnTo>
                                <a:lnTo>
                                  <a:pt x="6685" y="612"/>
                                </a:lnTo>
                                <a:lnTo>
                                  <a:pt x="1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025"/>
                            <a:ext cx="1512570" cy="58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0680" y="156210"/>
                            <a:ext cx="1285240" cy="429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2123821" y="983995"/>
                            <a:ext cx="157435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43074" y="1017142"/>
                            <a:ext cx="10287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ŘIHLÁŠKA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15742" y="1017142"/>
                            <a:ext cx="12972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13278" y="1017142"/>
                            <a:ext cx="115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200146" y="10171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39770" y="1017142"/>
                            <a:ext cx="7972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ZKOUŠK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38956" y="1017142"/>
                            <a:ext cx="1437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47160" y="1017142"/>
                            <a:ext cx="2072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02608" y="10171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42232" y="983995"/>
                            <a:ext cx="611688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ECDL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02480" y="983995"/>
                            <a:ext cx="66880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D4919" id="Group 1824" o:spid="_x0000_s1026" style="position:absolute;left:0;text-align:left;margin-left:-9.6pt;margin-top:3.45pt;width:374.3pt;height:97.7pt;z-index:-251658240;mso-width-relative:margin;mso-height-relative:margin" coordorigin=",442" coordsize="47539,124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">
                <v:rect id="Rectangle 6" o:spid="_x0000_s1027" style="position:absolute;left:15172;top:44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28" style="position:absolute;left:39254;top:850;width:4808;height:4846;visibility:visible;mso-wrap-style:square;v-text-anchor:top" coordsize="480860,48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" path="m237079,r7820,l253168,416r12178,612l277500,2864r12178,1861l301248,7785r11547,3061l323758,14519r10963,4285l345659,23700r10355,5534l365762,35355r9723,6121l385232,48209r9116,7370l402880,62925r8508,7957l419312,79476r7293,8570l433921,97252r6685,9794l446683,116864r6101,9794l458253,137064r4862,11043l467393,159125r3646,11042l474078,181797r3039,11655l478940,205719r1823,11630l480860,219305r,45722l480763,266979r-1823,12267l477117,291488r-3039,11655l471039,314171r-3646,11645l463115,336844r-4862,10418l452784,357680r-6101,10418l440606,377902r-6685,9803l426605,396285r-7293,9191l411388,414056r-8508,7967l394348,429376r-9116,7353l375485,443469r-9723,6129l356014,455726r-10355,4902l334721,465530r-10963,4289l312795,474109r-11547,3066l289678,479626r-12178,2450l265346,483301r-12178,1226l240989,484527r-12178,l216657,483301r-12178,-1225l192300,479626r-11546,-2451l169183,474109r-10962,-4290l147282,465530r-10355,-4902l126572,455726r-10331,-6128l106493,443469r-9723,-6740l87630,429376r-8532,-7353l70590,414056r-7900,-8580l55374,396285r-7293,-8580l41372,377902r-6076,-9804l29218,357680,23725,347262,19471,336844,14609,325816,10939,314171,7900,303143,4862,291488,3039,279246,1215,266979,608,254737,,242470,608,229616r607,-12267l3039,205719,4862,193452,7900,181797r3039,-11630l14609,159125r4862,-11018l23725,137064r5493,-10406l35296,116864r6076,-9818l48081,97252r7293,-9206l62690,79476r7900,-8594l79098,62925r8532,-7346l96770,48209r9723,-6733l116241,35355r10331,-6121l136927,23700r10355,-4896l158221,14519r10962,-3673l180754,7785,192300,4725,204479,2864,216657,1028,228811,416,237079,xe" fillcolor="#d4d4d4" stroked="f" strokeweight="0">
                  <v:stroke miterlimit="83231f" joinstyle="miter"/>
                  <v:path arrowok="t" textboxrect="0,0,480860,484527"/>
                </v:shape>
                <v:shape id="Shape 2154" o:spid="_x0000_s1029" style="position:absolute;left:38548;top:4985;width:1412;height:1421;visibility:visible;mso-wrap-style:square;v-text-anchor:top" coordsize="141191,1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" path="m,l141191,r,142167l,142167,,e" fillcolor="#0c2e86" stroked="f" strokeweight="0">
                  <v:stroke miterlimit="83231f" joinstyle="miter"/>
                  <v:path arrowok="t" textboxrect="0,0,141191,142167"/>
                </v:shape>
                <v:shape id="Shape 2155" o:spid="_x0000_s1030" style="position:absolute;left:39959;top:3563;width:1412;height:1422;visibility:visible;mso-wrap-style:square;v-text-anchor:top" coordsize="141191,1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" path="m,l141191,r,142167l,142167,,e" stroked="f" strokeweight="0">
                  <v:stroke miterlimit="83231f" joinstyle="miter"/>
                  <v:path arrowok="t" textboxrect="0,0,141191,142167"/>
                </v:shape>
                <v:shape id="Shape 22" o:spid="_x0000_s1031" style="position:absolute;left:31483;top:3545;width:711;height:980;visibility:visible;mso-wrap-style:square;v-text-anchor:top" coordsize="71118,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" path="m44340,r5479,l55296,r4869,1224l65641,2473r5477,1836l69902,17164,65034,14715,60165,13491,55296,12267r-4869,l46166,12267r-3652,612l38864,13491r-3651,1224l32169,16552r-3043,1836l24258,22673r-4260,5533l16955,34327r-2435,6734l13912,49033r608,4290l15129,57000r609,3675l16955,64353r3043,6128l24867,75995r4869,4290l35820,83350r6694,2451l49819,86413r5477,-612l60772,85187r4869,-1837l69902,81512r1216,13481l65641,96832r-6086,612l54078,98056r-4259,l44340,98056r-5476,-612l33995,96217,29126,94381,24867,92542,20606,90703,16955,87640,13303,84575,10260,81512,7826,77834,5392,73544,3566,69255,1740,64353,523,59451,,54708,,42746,523,38000,1740,33103,3566,28818,5392,24534,7826,20224r3043,-3672l13912,13491r3652,-3061l21215,7982,25475,5533,29736,3697,34605,1836,39471,612,44340,xe" fillcolor="#0c2e86" stroked="f" strokeweight="0">
                  <v:stroke miterlimit="83231f" joinstyle="miter"/>
                  <v:path arrowok="t" textboxrect="0,0,71118,98056"/>
                </v:shape>
                <v:shape id="Shape 23" o:spid="_x0000_s1032" style="position:absolute;left:32510;top:3563;width:530;height:944;visibility:visible;mso-wrap-style:square;v-text-anchor:top" coordsize="52948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" path="m,l52948,r,11655l13389,11655r,27569l49294,39224r,12262l13389,51486r,31252l52948,82738r,11643l,94381,,xe" fillcolor="#0c2e86" stroked="f" strokeweight="0">
                  <v:stroke miterlimit="83231f" joinstyle="miter"/>
                  <v:path arrowok="t" textboxrect="0,0,52948,94381"/>
                </v:shape>
                <v:shape id="Shape 24" o:spid="_x0000_s1033" style="position:absolute;left:33405;top:3563;width:292;height:944;visibility:visible;mso-wrap-style:square;v-text-anchor:top" coordsize="29212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" path="m,l23127,r6085,l29212,12037r-3042,-382l13389,11655r,28801l24952,40456r4260,l29212,53529r-609,-204l26170,52713r-12781,l13389,94381,,94381,,xe" fillcolor="#0c2e86" stroked="f" strokeweight="0">
                  <v:stroke miterlimit="83231f" joinstyle="miter"/>
                  <v:path arrowok="t" textboxrect="0,0,29212,94381"/>
                </v:shape>
                <v:shape id="Shape 25" o:spid="_x0000_s1034" style="position:absolute;left:33697;top:3563;width:378;height:944;visibility:visible;mso-wrap-style:square;v-text-anchor:top" coordsize="37735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" path="m,l609,,7303,637r6087,1224l18867,4309r2433,1225l23733,7370r1823,1836l27379,11655r1216,3060l29810,17776r608,3672l30418,25758r-608,3672l28595,33715r-1216,3061l24948,39844r-3038,2451l18867,44746r-4259,1226l10954,47197r3044,1838l15823,50262r2436,3063l20084,57003,37735,94381r-15217,l7913,61904,6696,58839,4870,56388,3044,54552,1219,53937,,53529,,40456r1,l4260,39844,7913,38000r3041,-1224l12780,34327r1828,-2448l15823,28818r,-3060l15823,22697,14608,20224,13390,17776,10954,15327,8521,14103,5478,12879,1827,12267,,12037,,xe" fillcolor="#0c2e86" stroked="f" strokeweight="0">
                  <v:stroke miterlimit="83231f" joinstyle="miter"/>
                  <v:path arrowok="t" textboxrect="0,0,37735,94381"/>
                </v:shape>
                <v:shape id="Shape 26" o:spid="_x0000_s1035" style="position:absolute;left:34202;top:3563;width:725;height:944;visibility:visible;mso-wrap-style:square;v-text-anchor:top" coordsize="72413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" path="m,l72413,r,11655l43195,11655r,82726l29194,94381r,-82726l,11655,,xe" fillcolor="#0c2e86" stroked="f" strokeweight="0">
                  <v:stroke miterlimit="83231f" joinstyle="miter"/>
                  <v:path arrowok="t" textboxrect="0,0,72413,94381"/>
                </v:shape>
                <v:shape id="Shape 2156" o:spid="_x0000_s1036" style="position:absolute;left:35182;top:3563;width:134;height:944;visibility:visible;mso-wrap-style:square;v-text-anchor:top" coordsize="13389,9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" path="m,l13389,r,94369l,94369,,e" fillcolor="#0c2e86" stroked="f" strokeweight="0">
                  <v:stroke miterlimit="83231f" joinstyle="miter"/>
                  <v:path arrowok="t" textboxrect="0,0,13389,94369"/>
                </v:shape>
                <v:shape id="Shape 28" o:spid="_x0000_s1037" style="position:absolute;left:35681;top:3545;width:712;height:980;visibility:visible;mso-wrap-style:square;v-text-anchor:top" coordsize="71222,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" path="m44435,r5469,l55398,r4862,1224l65729,2473r4886,1836l70007,17164,65121,14715,60260,13491,55398,12267r-4862,l46258,12267r-3646,612l38966,13491r-3646,1224l32257,16552r-3039,1836l24357,22673r-4254,5533l17064,34327r-2455,6734l14001,49033r608,4290l14609,57000r1216,3675l17064,64353r3039,6128l24357,75995r5469,4290l35927,83350r6685,2451l49904,86413r4886,-612l60867,85187r4862,-1837l70007,81512r1215,13481l65121,96832r-5469,612l54182,98056r-4885,l43827,98056r-4861,-612l34104,96217,29218,94381,24964,92542,20710,90703,17064,87640,13394,84575,10355,81512,7924,77834,5494,73544,3671,69255,1848,64353,632,59451,,53935,,48421,,43519,632,38000,1848,33103,3671,28818,5494,24534,7924,20224r3039,-3672l14001,13491r3671,-3061l21318,7982,25572,5533,29826,3697,34712,1836,39574,612,44435,xe" fillcolor="#0c2e86" stroked="f" strokeweight="0">
                  <v:stroke miterlimit="83231f" joinstyle="miter"/>
                  <v:path arrowok="t" textboxrect="0,0,71222,98056"/>
                </v:shape>
                <v:shape id="Shape 29" o:spid="_x0000_s1038" style="position:absolute;left:37811;top:3563;width:737;height:944;visibility:visible;mso-wrap-style:square;v-text-anchor:top" coordsize="73653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" path="m,l18255,,59652,75998r608,l60260,,73653,r,94381l56613,94381,14001,16552r-607,l13394,94381,,94381,,xe" fillcolor="#0c2e86" stroked="f" strokeweight="0">
                  <v:stroke miterlimit="83231f" joinstyle="miter"/>
                  <v:path arrowok="t" textboxrect="0,0,73653,94381"/>
                </v:shape>
                <v:shape id="Shape 30" o:spid="_x0000_s1039" style="position:absolute;left:36539;top:3526;width:1011;height:1018;visibility:visible;mso-wrap-style:square;v-text-anchor:top" coordsize="101024,10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" path="m50512,r4861,612l60843,1224r4253,1224l69983,4309r4253,1837l78490,8594r4279,3061l85807,15327r3646,3061l92492,22673r2431,4309l96746,31267r1822,4897l99808,40449r608,5518l101024,50869r-608,5517l99808,61287r-1240,4902l96746,70479r-1823,4902l92492,79058r-3039,4290l85807,87023r-3038,3066l78490,93152r-4254,2451l69983,98053r-4887,1227l60843,100507r-5470,1224l50512,101731r-5494,l40156,100507,35295,99280,31017,98053,26155,95603,22509,93152,18255,90089,14585,87023,11546,83348,8508,79058,6077,75381,3646,70479,2431,66189,1215,61287,,56386,,50869,,45967,1215,40449,2431,36164,3646,31267,6077,26982,8508,22673r3038,-4285l14585,15327r3670,-3672l22509,8594,26155,6146,31017,4309,35295,2448,40156,1224,45018,612,50512,xe" fillcolor="#0c2e86" stroked="f" strokeweight="0">
                  <v:stroke miterlimit="83231f" joinstyle="miter"/>
                  <v:path arrowok="t" textboxrect="0,0,101024,101731"/>
                </v:shape>
                <v:shape id="Shape 31" o:spid="_x0000_s1040" style="position:absolute;left:31640;top:4832;width:131;height:275;visibility:visible;mso-wrap-style:square;v-text-anchor:top" coordsize="13084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" path="m9129,r3955,l13084,5208r-304,-918l11562,9804,9737,15932r3347,l13084,20834r-3955,l6694,27575,,27575,9129,xe" fillcolor="#9a9999" stroked="f" strokeweight="0">
                  <v:stroke miterlimit="83231f" joinstyle="miter"/>
                  <v:path arrowok="t" textboxrect="0,0,13084,27575"/>
                </v:shape>
                <v:shape id="Shape 32" o:spid="_x0000_s1041" style="position:absolute;left:31771;top:4832;width:131;height:275;visibility:visible;mso-wrap-style:square;v-text-anchor:top" coordsize="13085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" path="m,l4565,r8520,27575l6391,27575,3955,20834,,20834,,15932r3347,l1522,9804,,5208,,xe" fillcolor="#9a9999" stroked="f" strokeweight="0">
                  <v:stroke miterlimit="83231f" joinstyle="miter"/>
                  <v:path arrowok="t" textboxrect="0,0,13085,27575"/>
                </v:shape>
                <v:shape id="Shape 33" o:spid="_x0000_s1042" style="position:absolute;left:32024;top:4825;width:127;height:288;visibility:visible;mso-wrap-style:square;v-text-anchor:top" coordsize="12780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" path="m8520,r4260,612l12780,5412,9738,4902,6695,5514r,18383l8520,23897r4260,-612l12780,28393r-1216,408l7302,28801,,28187,,612r4261,l8520,xe" fillcolor="#9a9999" stroked="f" strokeweight="0">
                  <v:stroke miterlimit="83231f" joinstyle="miter"/>
                  <v:path arrowok="t" textboxrect="0,0,12780,28801"/>
                </v:shape>
                <v:shape id="Shape 34" o:spid="_x0000_s1043" style="position:absolute;left:32151;top:4832;width:128;height:277;visibility:visible;mso-wrap-style:square;v-text-anchor:top" coordsize="1278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" path="m,l2,,3045,612r2433,615l7911,2451,9739,4290r1826,2451l12173,9804r607,3065l12173,17159r-608,3063l9739,22673,7911,24512,5478,26351r-3043,612l,27781,,22673r2,l1827,22061,3045,20834,4260,19610r610,-1839l5478,15932r608,-2451l4870,9804,4260,7968,3652,6741,609,4902,,4800,,xe" fillcolor="#9a9999" stroked="f" strokeweight="0">
                  <v:stroke miterlimit="83231f" joinstyle="miter"/>
                  <v:path arrowok="t" textboxrect="0,0,12780,27781"/>
                </v:shape>
                <v:shape id="Shape 35" o:spid="_x0000_s1044" style="position:absolute;left:32401;top:4825;width:128;height:288;visibility:visible;mso-wrap-style:square;v-text-anchor:top" coordsize="12780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" path="m9128,r3651,612l12780,612r,4800l9735,4902,6695,5514r,18383l9128,23897r3651,-612l12780,23284r,5108l11561,28801r-4259,l,28187,,612r4259,l9128,xe" fillcolor="#9a9999" stroked="f" strokeweight="0">
                  <v:stroke miterlimit="83231f" joinstyle="miter"/>
                  <v:path arrowok="t" textboxrect="0,0,12780,28801"/>
                </v:shape>
                <v:shape id="Shape 36" o:spid="_x0000_s1045" style="position:absolute;left:32529;top:4832;width:128;height:277;visibility:visible;mso-wrap-style:square;v-text-anchor:top" coordsize="12780,2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" path="m,l3042,612r2434,615l7911,2451,9737,4290r1825,2450l12170,9803r610,3066l12170,17159r-608,3063l9737,22673,7911,24511,5476,26350r-3041,612l,27780,,22672r1824,-612l3042,20834,4260,19610,5476,17771r,-1839l6086,13481,5476,9803,4260,7967,3650,6740,609,4902,,4800,,xe" fillcolor="#9a9999" stroked="f" strokeweight="0">
                  <v:stroke miterlimit="83231f" joinstyle="miter"/>
                  <v:path arrowok="t" textboxrect="0,0,12780,27780"/>
                </v:shape>
                <v:shape id="Shape 37" o:spid="_x0000_s1046" style="position:absolute;left:32784;top:4832;width:183;height:275;visibility:visible;mso-wrap-style:square;v-text-anchor:top" coordsize="18258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" path="m,l17650,r,4902l6087,4902r,6128l17042,11030r,4902l6087,15932r,6741l18258,22673r,4902l,27575,,xe" fillcolor="#9a9999" stroked="f" strokeweight="0">
                  <v:stroke miterlimit="83231f" joinstyle="miter"/>
                  <v:path arrowok="t" textboxrect="0,0,18258,27575"/>
                </v:shape>
                <v:shape id="Shape 38" o:spid="_x0000_s1047" style="position:absolute;left:33089;top:4825;width:127;height:288;visibility:visible;mso-wrap-style:square;v-text-anchor:top" coordsize="12780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" path="m9128,r3651,612l12780,612r,4800l9735,4902,6695,5514r,18383l9128,23897r3651,-612l12780,23285r,5107l11561,28801r-4259,l,28187,,612r4259,l9128,xe" fillcolor="#9a9999" stroked="f" strokeweight="0">
                  <v:stroke miterlimit="83231f" joinstyle="miter"/>
                  <v:path arrowok="t" textboxrect="0,0,12780,28801"/>
                </v:shape>
                <v:shape id="Shape 39" o:spid="_x0000_s1048" style="position:absolute;left:33216;top:4832;width:128;height:277;visibility:visible;mso-wrap-style:square;v-text-anchor:top" coordsize="12780,2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" path="m,l3042,612r2434,615l7911,2451,9737,4290r1825,2450l12170,9803r610,3066l12170,17159r-608,3063l9737,22673,7911,24511,5476,26350r-3041,612l,27780,,22672r1825,-612l3042,20834,4260,19610,5476,17771r,-1839l6086,13481,5476,9803,4260,7967,3650,6740,609,4902,,4800,,xe" fillcolor="#9a9999" stroked="f" strokeweight="0">
                  <v:stroke miterlimit="83231f" joinstyle="miter"/>
                  <v:path arrowok="t" textboxrect="0,0,12780,27780"/>
                </v:shape>
                <v:shape id="Shape 40" o:spid="_x0000_s1049" style="position:absolute;left:33600;top:4832;width:262;height:275;visibility:visible;mso-wrap-style:square;v-text-anchor:top" coordsize="26170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" path="m,l6695,r3650,11643l12781,21449r3041,-9806l19476,r6694,l16432,27575r-7304,l,xe" fillcolor="#9a9999" stroked="f" strokeweight="0">
                  <v:stroke miterlimit="83231f" joinstyle="miter"/>
                  <v:path arrowok="t" textboxrect="0,0,26170,27575"/>
                </v:shape>
                <v:shape id="Shape 41" o:spid="_x0000_s1050" style="position:absolute;left:33953;top:4832;width:128;height:275;visibility:visible;mso-wrap-style:square;v-text-anchor:top" coordsize="12786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" path="m8532,r4254,l12786,4290,11571,9804,9747,15932r3039,l12786,20834r-4254,l6709,27575,,27575,8532,xe" fillcolor="#9a9999" stroked="f" strokeweight="0">
                  <v:stroke miterlimit="83231f" joinstyle="miter"/>
                  <v:path arrowok="t" textboxrect="0,0,12786,27575"/>
                </v:shape>
                <v:shape id="Shape 42" o:spid="_x0000_s1051" style="position:absolute;left:34081;top:4832;width:134;height:275;visibility:visible;mso-wrap-style:square;v-text-anchor:top" coordsize="13394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" path="m,l4254,r9140,27575l6684,27575,4254,20834,,20834,,15932r3039,l1215,9804,,4290,,xe" fillcolor="#9a9999" stroked="f" strokeweight="0">
                  <v:stroke miterlimit="83231f" joinstyle="miter"/>
                  <v:path arrowok="t" textboxrect="0,0,13394,27575"/>
                </v:shape>
                <v:shape id="Shape 43" o:spid="_x0000_s1052" style="position:absolute;left:34336;top:4832;width:177;height:275;visibility:visible;mso-wrap-style:square;v-text-anchor:top" coordsize="17672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" path="m,l6709,r,22673l17672,22673r,4902l,27575,,xe" fillcolor="#9a9999" stroked="f" strokeweight="0">
                  <v:stroke miterlimit="83231f" joinstyle="miter"/>
                  <v:path arrowok="t" textboxrect="0,0,17672,27575"/>
                </v:shape>
                <v:shape id="Shape 44" o:spid="_x0000_s1053" style="position:absolute;left:34634;top:4832;width:238;height:281;visibility:visible;mso-wrap-style:square;v-text-anchor:top" coordsize="23749,2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" path="m,l6709,r,18998l7924,21449r1823,1224l11571,23285r2430,-612l15825,21449r607,-2451l17040,15932,17040,r6709,l23749,15320r-608,3063l22534,21449r-608,1836l20078,25124r-1215,1226l16432,27575r-2431,614l11571,28189r-2431,l6709,27575,4886,26350,3039,25124,1823,23285,608,21449,,18383,,15320,,xe" fillcolor="#9a9999" stroked="f" strokeweight="0">
                  <v:stroke miterlimit="83231f" joinstyle="miter"/>
                  <v:path arrowok="t" textboxrect="0,0,23749,28189"/>
                </v:shape>
                <v:shape id="Shape 45" o:spid="_x0000_s1054" style="position:absolute;left:35006;top:4832;width:182;height:275;visibility:visible;mso-wrap-style:square;v-text-anchor:top" coordsize="18280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" path="m,l17672,r,4902l6709,4902r,6128l17040,11030r,4902l6709,15932r,6741l18280,22673r,4902l,27575,,xe" fillcolor="#9a9999" stroked="f" strokeweight="0">
                  <v:stroke miterlimit="83231f" joinstyle="miter"/>
                  <v:path arrowok="t" textboxrect="0,0,18280,27575"/>
                </v:shape>
                <v:shape id="Shape 46" o:spid="_x0000_s1055" style="position:absolute;left:35474;top:4825;width:195;height:288;visibility:visible;mso-wrap-style:square;v-text-anchor:top" coordsize="19471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" path="m10963,r4254,612l18255,1224,17040,6741,14609,5514,10963,4902,9140,5514,7924,6129r-607,612l6709,7965r608,1226l7924,9804r4254,1838l15825,13481r1823,1839l19471,17771r,2451l19471,22061r-608,1224l18255,25124r-1215,1226l15217,27575r-1823,612l10963,28801r-3039,l3646,28187,,26962,1215,22061r3063,1224l8532,23897r1823,-612l12178,22673r608,-612l12786,20834r,-1224l12178,18383,8532,16544,4886,15320,2431,13481,608,11030r,-2451l608,6741,1215,4902,1823,3675,3039,2451,4886,1224,6709,612,10963,xe" fillcolor="#9a9999" stroked="f" strokeweight="0">
                  <v:stroke miterlimit="83231f" joinstyle="miter"/>
                  <v:path arrowok="t" textboxrect="0,0,19471,28801"/>
                </v:shape>
                <v:shape id="Shape 47" o:spid="_x0000_s1056" style="position:absolute;left:35785;top:4825;width:137;height:288;visibility:visible;mso-wrap-style:square;v-text-anchor:top" coordsize="13697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" path="m10963,r2734,l13697,4902r-1519,l10963,5514,8532,7965,7317,11030r-608,3675l7317,18383r1215,3063l10963,23285r1215,612l13697,23897r,4904l13394,28801r-3039,l7924,27575,5469,26350,3646,24512,1823,22673,608,20222,,17771,,14705,,11642,1215,8579,1823,6129,3646,4290,5469,2451,7924,1224,10963,xe" fillcolor="#9a9999" stroked="f" strokeweight="0">
                  <v:stroke miterlimit="83231f" joinstyle="miter"/>
                  <v:path arrowok="t" textboxrect="0,0,13697,28801"/>
                </v:shape>
                <v:shape id="Shape 48" o:spid="_x0000_s1057" style="position:absolute;left:35922;top:4825;width:137;height:288;visibility:visible;mso-wrap-style:square;v-text-anchor:top" coordsize="13698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" path="m,l304,,3343,,5773,1224,8204,2451r2455,1839l11875,6129r1215,2450l13698,11030r,3063l13698,17156r-608,3066l11875,22673r-1823,2451l8204,26962,5773,28187r-3038,614l,28801,,23897r304,l1520,23897r1215,-612l5166,21446,6381,18383r608,-4290l6381,11030,5166,7965,3343,5514,1520,4902r-1216,l,4902,,xe" fillcolor="#9a9999" stroked="f" strokeweight="0">
                  <v:stroke miterlimit="83231f" joinstyle="miter"/>
                  <v:path arrowok="t" textboxrect="0,0,13698,28801"/>
                </v:shape>
                <v:shape id="Shape 49" o:spid="_x0000_s1058" style="position:absolute;left:36186;top:4832;width:177;height:275;visibility:visible;mso-wrap-style:square;v-text-anchor:top" coordsize="17647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" path="m,l6077,r,22673l17647,22673r,4902l,27575,,xe" fillcolor="#9a9999" stroked="f" strokeweight="0">
                  <v:stroke miterlimit="83231f" joinstyle="miter"/>
                  <v:path arrowok="t" textboxrect="0,0,17647,27575"/>
                </v:shape>
                <v:shape id="Shape 50" o:spid="_x0000_s1059" style="position:absolute;left:36484;top:4832;width:232;height:281;visibility:visible;mso-wrap-style:square;v-text-anchor:top" coordsize="23141,2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" path="m,l6709,r,18998l7925,21449r1822,1224l11571,23285r2430,-612l15825,21449r607,-2451l17040,15932,17040,r6101,l23141,18383r-607,3066l21926,23285r-1847,1839l18255,26350r-1823,1225l14001,28189r-2430,l9140,28189,6709,27575,4886,26350,3039,25124,1823,23285,608,21449,,18383,,15320,,xe" fillcolor="#9a9999" stroked="f" strokeweight="0">
                  <v:stroke miterlimit="83231f" joinstyle="miter"/>
                  <v:path arrowok="t" textboxrect="0,0,23141,28189"/>
                </v:shape>
                <v:shape id="Shape 51" o:spid="_x0000_s1060" style="position:absolute;left:36819;top:4832;width:219;height:275;visibility:visible;mso-wrap-style:square;v-text-anchor:top" coordsize="21926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" path="m,l21926,r,4902l14001,4902r,22673l7924,27575r,-22673l,4902,,xe" fillcolor="#9a9999" stroked="f" strokeweight="0">
                  <v:stroke miterlimit="83231f" joinstyle="miter"/>
                  <v:path arrowok="t" textboxrect="0,0,21926,27575"/>
                </v:shape>
                <v:shape id="Shape 2157" o:spid="_x0000_s1061" style="position:absolute;left:37154;top:4832;width:91;height:275;visibility:visible;mso-wrap-style:square;v-text-anchor:top" coordsize="9144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" path="m,l9144,r,27575l,27575,,e" fillcolor="#9a9999" stroked="f" strokeweight="0">
                  <v:stroke miterlimit="83231f" joinstyle="miter"/>
                  <v:path arrowok="t" textboxrect="0,0,9144,27575"/>
                </v:shape>
                <v:shape id="Shape 53" o:spid="_x0000_s1062" style="position:absolute;left:37349;top:4825;width:137;height:288;visibility:visible;mso-wrap-style:square;v-text-anchor:top" coordsize="13710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" path="m10963,r2431,l13710,r,4902l13394,4902r-1216,l10355,5514,8532,7965,7317,11030r-608,3675l7317,18383r1215,3063l10355,23285r1823,612l13394,23897r316,l13710,28801r-316,l10355,28801,7317,27575,5493,26350,3063,24512,1848,22673,608,20222,,17771,,14705,,11642,608,8579,1848,6129,3670,4290,5493,2451,7924,1224,10963,xe" fillcolor="#9a9999" stroked="f" strokeweight="0">
                  <v:stroke miterlimit="83231f" joinstyle="miter"/>
                  <v:path arrowok="t" textboxrect="0,0,13710,28801"/>
                </v:shape>
                <v:shape id="Shape 54" o:spid="_x0000_s1063" style="position:absolute;left:37486;top:4825;width:137;height:288;visibility:visible;mso-wrap-style:square;v-text-anchor:top" coordsize="13685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" path="m,l3330,,5785,1224,8216,2451r1823,1839l11862,6129r608,2450l13685,11030r,3063l13077,17156r-607,3066l11255,22673r-1216,2451l7608,26962,5178,28187r-2456,614l,28801,,23897r1507,l2722,23285,5178,21446,6393,18383r608,-4290l6393,11030,5178,7965,2722,5514,1507,4902,,4902,,xe" fillcolor="#9a9999" stroked="f" strokeweight="0">
                  <v:stroke miterlimit="83231f" joinstyle="miter"/>
                  <v:path arrowok="t" textboxrect="0,0,13685,28801"/>
                </v:shape>
                <v:shape id="Shape 55" o:spid="_x0000_s1064" style="position:absolute;left:37744;top:4832;width:238;height:275;visibility:visible;mso-wrap-style:square;v-text-anchor:top" coordsize="23725,2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" path="m,l7900,r6101,9804l18255,19610r,-11643l18255,r5470,l23725,27575r-6685,l10939,17159,8508,12257,6077,7353r,12257l6077,27575,,27575,,xe" fillcolor="#9a9999" stroked="f" strokeweight="0">
                  <v:stroke miterlimit="83231f" joinstyle="miter"/>
                  <v:path arrowok="t" textboxrect="0,0,23725,27575"/>
                </v:shape>
                <v:shape id="Shape 56" o:spid="_x0000_s1065" style="position:absolute;left:38109;top:4825;width:201;height:288;visibility:visible;mso-wrap-style:square;v-text-anchor:top" coordsize="20079,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" path="m11571,r4254,612l18863,1224,17040,6741,15217,5514,11571,4902,9747,5514,7900,6129r-607,612l7293,7965r,1226l8508,9804r3670,1838l15825,13481r2430,1839l19471,17771r608,2451l19471,22061r,1224l18255,25124r-1215,1226l15217,27575r-1823,612l10963,28801r-2455,l3646,28187,,26962,1215,22061r3647,1224l8508,23897r2455,-612l12178,22673r608,-612l13394,20834r-608,-1224l12178,18383,8508,16544,5469,15320,2431,13481,1215,11030,608,8579r,-1838l1215,4902,2431,3675,3646,2451,4862,1224,6685,612,11571,xe" fillcolor="#9a9999" stroked="f" strokeweight="0">
                  <v:stroke miterlimit="83231f" joinstyle="miter"/>
                  <v:path arrowok="t" textboxrect="0,0,20079,288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66" type="#_x0000_t75" style="position:absolute;top:730;width:15125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">
                  <v:imagedata r:id="rId9" o:title=""/>
                </v:shape>
                <v:shape id="Picture 60" o:spid="_x0000_s1067" type="#_x0000_t75" style="position:absolute;left:16306;top:1562;width:1285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">
                  <v:imagedata r:id="rId10" o:title=""/>
                </v:shape>
                <v:rect id="Rectangle 63" o:spid="_x0000_s1068" style="position:absolute;left:21238;top:9839;width:1574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5"/>
                          </w:rPr>
                          <w:t>P</w:t>
                        </w:r>
                      </w:p>
                    </w:txbxContent>
                  </v:textbox>
                </v:rect>
                <v:rect id="Rectangle 64" o:spid="_x0000_s1069" style="position:absolute;left:22430;top:10171;width:1028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ŘIHLÁŠKA </w:t>
                        </w:r>
                      </w:p>
                    </w:txbxContent>
                  </v:textbox>
                </v:rect>
                <v:rect id="Rectangle 65" o:spid="_x0000_s1070" style="position:absolute;left:30157;top:10171;width:129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66" o:spid="_x0000_s1071" style="position:absolute;left:31132;top:10171;width:115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67" o:spid="_x0000_s1072" style="position:absolute;left:32001;top:101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3" style="position:absolute;left:32397;top:10171;width:797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ZKOUŠK</w:t>
                        </w:r>
                      </w:p>
                    </w:txbxContent>
                  </v:textbox>
                </v:rect>
                <v:rect id="Rectangle 69" o:spid="_x0000_s1074" style="position:absolute;left:38389;top:10171;width:143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Á</w:t>
                        </w:r>
                      </w:p>
                    </w:txbxContent>
                  </v:textbox>
                </v:rect>
                <v:rect id="Rectangle 70" o:spid="_x0000_s1075" style="position:absolute;left:39471;top:10171;width:207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71" o:spid="_x0000_s1076" style="position:absolute;left:41026;top:101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7" style="position:absolute;left:41422;top:9839;width:6117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5"/>
                          </w:rPr>
                          <w:t>ECDL</w:t>
                        </w:r>
                      </w:p>
                    </w:txbxContent>
                  </v:textbox>
                </v:rect>
                <v:rect id="Rectangle 73" o:spid="_x0000_s1078" style="position:absolute;left:46024;top:9839;width:669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B569C" w:rsidRDefault="00AB569C">
      <w:pPr>
        <w:pStyle w:val="Nadpis1"/>
        <w:spacing w:after="42"/>
        <w:rPr>
          <w:sz w:val="22"/>
        </w:rPr>
      </w:pPr>
    </w:p>
    <w:p w:rsidR="00AB569C" w:rsidRDefault="00AB569C" w:rsidP="00296928">
      <w:pPr>
        <w:pStyle w:val="Nadpis1"/>
        <w:spacing w:after="42"/>
        <w:jc w:val="right"/>
        <w:rPr>
          <w:sz w:val="22"/>
        </w:rPr>
      </w:pPr>
    </w:p>
    <w:p w:rsidR="00AB569C" w:rsidRDefault="00AB569C">
      <w:pPr>
        <w:pStyle w:val="Nadpis1"/>
        <w:spacing w:after="42"/>
        <w:rPr>
          <w:sz w:val="22"/>
        </w:rPr>
      </w:pPr>
    </w:p>
    <w:p w:rsidR="00AB569C" w:rsidRDefault="00AB569C">
      <w:pPr>
        <w:pStyle w:val="Nadpis1"/>
        <w:spacing w:after="42"/>
        <w:rPr>
          <w:sz w:val="22"/>
        </w:rPr>
      </w:pPr>
    </w:p>
    <w:p w:rsidR="00AB569C" w:rsidRDefault="00AB569C">
      <w:pPr>
        <w:pStyle w:val="Nadpis1"/>
        <w:spacing w:after="42"/>
        <w:rPr>
          <w:sz w:val="22"/>
        </w:rPr>
      </w:pPr>
    </w:p>
    <w:p w:rsidR="006E2D0B" w:rsidRDefault="00AB569C">
      <w:pPr>
        <w:pStyle w:val="Nadpis1"/>
        <w:spacing w:after="42"/>
      </w:pPr>
      <w:r>
        <w:rPr>
          <w:sz w:val="22"/>
        </w:rPr>
        <w:t>Z</w:t>
      </w:r>
      <w:r>
        <w:t>ÁKLADNÍ OSOBNÍ ÚDAJE</w:t>
      </w:r>
      <w:r>
        <w:rPr>
          <w:sz w:val="22"/>
        </w:rPr>
        <w:t xml:space="preserve"> </w:t>
      </w:r>
    </w:p>
    <w:p w:rsidR="006E2D0B" w:rsidRDefault="00AB569C">
      <w:pPr>
        <w:spacing w:after="0" w:line="259" w:lineRule="auto"/>
        <w:ind w:left="0" w:right="2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75740" cy="1167780"/>
                <wp:effectExtent l="0" t="0" r="0" b="0"/>
                <wp:docPr id="1825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740" cy="1167780"/>
                          <a:chOff x="0" y="0"/>
                          <a:chExt cx="6375740" cy="1167780"/>
                        </a:xfrm>
                      </wpg:grpSpPr>
                      <wps:wsp>
                        <wps:cNvPr id="2162" name="Shape 2162"/>
                        <wps:cNvSpPr/>
                        <wps:spPr>
                          <a:xfrm>
                            <a:off x="541687" y="12936"/>
                            <a:ext cx="2725549" cy="28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49" h="281796">
                                <a:moveTo>
                                  <a:pt x="0" y="0"/>
                                </a:moveTo>
                                <a:lnTo>
                                  <a:pt x="2725549" y="0"/>
                                </a:lnTo>
                                <a:lnTo>
                                  <a:pt x="2725549" y="281796"/>
                                </a:lnTo>
                                <a:lnTo>
                                  <a:pt x="0" y="281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935048" y="12936"/>
                            <a:ext cx="2435841" cy="28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41" h="281796">
                                <a:moveTo>
                                  <a:pt x="0" y="0"/>
                                </a:moveTo>
                                <a:lnTo>
                                  <a:pt x="2435841" y="0"/>
                                </a:lnTo>
                                <a:lnTo>
                                  <a:pt x="2435841" y="281796"/>
                                </a:lnTo>
                                <a:lnTo>
                                  <a:pt x="0" y="281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41687" y="440642"/>
                            <a:ext cx="2725550" cy="28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50" h="288261">
                                <a:moveTo>
                                  <a:pt x="0" y="0"/>
                                </a:moveTo>
                                <a:lnTo>
                                  <a:pt x="2725550" y="0"/>
                                </a:lnTo>
                                <a:lnTo>
                                  <a:pt x="2725550" y="288261"/>
                                </a:lnTo>
                                <a:lnTo>
                                  <a:pt x="0" y="288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935048" y="440642"/>
                            <a:ext cx="2435840" cy="28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40" h="288261">
                                <a:moveTo>
                                  <a:pt x="0" y="0"/>
                                </a:moveTo>
                                <a:lnTo>
                                  <a:pt x="2435840" y="0"/>
                                </a:lnTo>
                                <a:lnTo>
                                  <a:pt x="2435840" y="288261"/>
                                </a:lnTo>
                                <a:lnTo>
                                  <a:pt x="0" y="288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41687" y="874808"/>
                            <a:ext cx="2725550" cy="28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50" h="288261">
                                <a:moveTo>
                                  <a:pt x="0" y="0"/>
                                </a:moveTo>
                                <a:lnTo>
                                  <a:pt x="2725550" y="0"/>
                                </a:lnTo>
                                <a:lnTo>
                                  <a:pt x="2725550" y="288261"/>
                                </a:lnTo>
                                <a:lnTo>
                                  <a:pt x="0" y="288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085" y="102643"/>
                            <a:ext cx="601773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Příjmení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407913" y="102643"/>
                            <a:ext cx="485171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6594" y="462404"/>
                            <a:ext cx="520103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Datum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14460"/>
                            <a:ext cx="625223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narození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86893" y="536814"/>
                            <a:ext cx="541451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Pohlaví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76770" y="752843"/>
                            <a:ext cx="738831" cy="10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den, měsíc, rok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45623" y="752843"/>
                            <a:ext cx="519473" cy="10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muž / žena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9530" y="970980"/>
                            <a:ext cx="440050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548964" y="809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48155" y="0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48964" y="287453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48155" y="286644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6028" y="809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35219" y="0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59960" y="13750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259152" y="12941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48964" y="434980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48155" y="434172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29389" y="809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928580" y="0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363613" y="13750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362805" y="12941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8964" y="721624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48155" y="720815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6028" y="434980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35219" y="434172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59960" y="447921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259152" y="447113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6028" y="869152"/>
                            <a:ext cx="0" cy="29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">
                                <a:moveTo>
                                  <a:pt x="0" y="0"/>
                                </a:moveTo>
                                <a:lnTo>
                                  <a:pt x="0" y="297962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35219" y="868338"/>
                            <a:ext cx="12936" cy="29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442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442"/>
                                </a:lnTo>
                                <a:lnTo>
                                  <a:pt x="0" y="299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59960" y="882093"/>
                            <a:ext cx="0" cy="28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1">
                                <a:moveTo>
                                  <a:pt x="0" y="0"/>
                                </a:moveTo>
                                <a:lnTo>
                                  <a:pt x="0" y="285021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259152" y="881279"/>
                            <a:ext cx="12936" cy="28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501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501"/>
                                </a:lnTo>
                                <a:lnTo>
                                  <a:pt x="0" y="28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29389" y="434980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928580" y="434172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63613" y="447921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362805" y="447113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42325" y="809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941516" y="0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942325" y="287453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941516" y="286644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42325" y="434980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941516" y="434172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42325" y="721624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941516" y="720815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8964" y="869152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548155" y="868343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8964" y="1155790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48155" y="1154981"/>
                            <a:ext cx="2723933" cy="1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798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798"/>
                                </a:lnTo>
                                <a:lnTo>
                                  <a:pt x="0" y="12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5" o:spid="_x0000_s1080" style="width:502.05pt;height:91.95pt;mso-position-horizontal-relative:char;mso-position-vertical-relative:line" coordsize="63757,1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">
                <v:shape id="Shape 2162" o:spid="_x0000_s1081" style="position:absolute;left:5416;top:129;width:27256;height:2818;visibility:visible;mso-wrap-style:square;v-text-anchor:top" coordsize="2725549,28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" path="m,l2725549,r,281796l,281796,,e" fillcolor="#ff9" stroked="f" strokeweight="0">
                  <v:stroke miterlimit="83231f" joinstyle="miter"/>
                  <v:path arrowok="t" textboxrect="0,0,2725549,281796"/>
                </v:shape>
                <v:shape id="Shape 2163" o:spid="_x0000_s1082" style="position:absolute;left:39350;top:129;width:24358;height:2818;visibility:visible;mso-wrap-style:square;v-text-anchor:top" coordsize="2435841,28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" path="m,l2435841,r,281796l,281796,,e" fillcolor="#ff9" stroked="f" strokeweight="0">
                  <v:stroke miterlimit="83231f" joinstyle="miter"/>
                  <v:path arrowok="t" textboxrect="0,0,2435841,281796"/>
                </v:shape>
                <v:shape id="Shape 2164" o:spid="_x0000_s1083" style="position:absolute;left:5416;top:4406;width:27256;height:2883;visibility:visible;mso-wrap-style:square;v-text-anchor:top" coordsize="2725550,28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" path="m,l2725550,r,288261l,288261,,e" fillcolor="#ff9" stroked="f" strokeweight="0">
                  <v:stroke miterlimit="83231f" joinstyle="miter"/>
                  <v:path arrowok="t" textboxrect="0,0,2725550,288261"/>
                </v:shape>
                <v:shape id="Shape 2165" o:spid="_x0000_s1084" style="position:absolute;left:39350;top:4406;width:24358;height:2883;visibility:visible;mso-wrap-style:square;v-text-anchor:top" coordsize="2435840,28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" path="m,l2435840,r,288261l,288261,,e" fillcolor="#ff9" stroked="f" strokeweight="0">
                  <v:stroke miterlimit="83231f" joinstyle="miter"/>
                  <v:path arrowok="t" textboxrect="0,0,2435840,288261"/>
                </v:shape>
                <v:shape id="Shape 2166" o:spid="_x0000_s1085" style="position:absolute;left:5416;top:8748;width:27256;height:2882;visibility:visible;mso-wrap-style:square;v-text-anchor:top" coordsize="2725550,28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" path="m,l2725550,r,288261l,288261,,e" fillcolor="#ff9" stroked="f" strokeweight="0">
                  <v:stroke miterlimit="83231f" joinstyle="miter"/>
                  <v:path arrowok="t" textboxrect="0,0,2725550,288261"/>
                </v:shape>
                <v:rect id="Rectangle 82" o:spid="_x0000_s1086" style="position:absolute;left:80;top:1026;width:6018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Příjmení</w:t>
                        </w:r>
                      </w:p>
                    </w:txbxContent>
                  </v:textbox>
                </v:rect>
                <v:rect id="Rectangle 83" o:spid="_x0000_s1087" style="position:absolute;left:34079;top:1026;width:485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Jméno</w:t>
                        </w:r>
                      </w:p>
                    </w:txbxContent>
                  </v:textbox>
                </v:rect>
                <v:rect id="Rectangle 84" o:spid="_x0000_s1088" style="position:absolute;left:565;top:4624;width:52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Datum </w:t>
                        </w:r>
                      </w:p>
                    </w:txbxContent>
                  </v:textbox>
                </v:rect>
                <v:rect id="Rectangle 85" o:spid="_x0000_s1089" style="position:absolute;top:6144;width:625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narození</w:t>
                        </w:r>
                      </w:p>
                    </w:txbxContent>
                  </v:textbox>
                </v:rect>
                <v:rect id="Rectangle 86" o:spid="_x0000_s1090" style="position:absolute;left:33868;top:5368;width:541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Pohlaví</w:t>
                        </w:r>
                      </w:p>
                    </w:txbxContent>
                  </v:textbox>
                </v:rect>
                <v:rect id="Rectangle 87" o:spid="_x0000_s1091" style="position:absolute;left:26767;top:7528;width:7389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den, měsíc, rok</w:t>
                        </w:r>
                      </w:p>
                    </w:txbxContent>
                  </v:textbox>
                </v:rect>
                <v:rect id="Rectangle 88" o:spid="_x0000_s1092" style="position:absolute;left:59456;top:7528;width:5194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muž / žena</w:t>
                        </w:r>
                      </w:p>
                    </w:txbxContent>
                  </v:textbox>
                </v:rect>
                <v:rect id="Rectangle 89" o:spid="_x0000_s1093" style="position:absolute;left:695;top:9709;width:440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e-mail</w:t>
                        </w:r>
                      </w:p>
                    </w:txbxContent>
                  </v:textbox>
                </v:rect>
                <v:shape id="Shape 90" o:spid="_x0000_s1094" style="position:absolute;left:5489;top:8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" path="m,l2722316,e" filled="f" strokeweight=".05239mm">
                  <v:stroke endcap="square"/>
                  <v:path arrowok="t" textboxrect="0,0,2722316,0"/>
                </v:shape>
                <v:shape id="Shape 2167" o:spid="_x0000_s1095" style="position:absolute;left:5481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" path="m,l2723933,r,12941l,12941,,e" fillcolor="black" stroked="f" strokeweight="0">
                  <v:stroke endcap="square"/>
                  <v:path arrowok="t" textboxrect="0,0,2723933,12941"/>
                </v:shape>
                <v:shape id="Shape 92" o:spid="_x0000_s1096" style="position:absolute;left:5489;top:2874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" path="m,l2722316,e" filled="f" strokeweight=".05239mm">
                  <v:stroke endcap="square"/>
                  <v:path arrowok="t" textboxrect="0,0,2722316,0"/>
                </v:shape>
                <v:shape id="Shape 2168" o:spid="_x0000_s1097" style="position:absolute;left:5481;top:2866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" path="m,l2723933,r,12941l,12941,,e" fillcolor="black" stroked="f" strokeweight="0">
                  <v:stroke endcap="square"/>
                  <v:path arrowok="t" textboxrect="0,0,2723933,12941"/>
                </v:shape>
                <v:shape id="Shape 94" o:spid="_x0000_s1098" style="position:absolute;left:5360;top:8;width:0;height:2979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" path="m,l,297967e" filled="f" strokeweight=".05239mm">
                  <v:stroke endcap="square"/>
                  <v:path arrowok="t" textboxrect="0,0,0,297967"/>
                </v:shape>
                <v:shape id="Shape 2169" o:spid="_x0000_s1099" style="position:absolute;left:5352;width:129;height:2995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" path="m,l12936,r,299585l,299585,,e" fillcolor="black" stroked="f" strokeweight="0">
                  <v:stroke endcap="square"/>
                  <v:path arrowok="t" textboxrect="0,0,12936,299585"/>
                </v:shape>
                <v:shape id="Shape 96" o:spid="_x0000_s1100" style="position:absolute;left:32599;top:137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" path="m,l,285026e" filled="f" strokeweight=".05239mm">
                  <v:stroke endcap="square"/>
                  <v:path arrowok="t" textboxrect="0,0,0,285026"/>
                </v:shape>
                <v:shape id="Shape 2170" o:spid="_x0000_s1101" style="position:absolute;left:32591;top:129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" path="m,l12936,r,286644l,286644,,e" fillcolor="black" stroked="f" strokeweight="0">
                  <v:stroke endcap="square"/>
                  <v:path arrowok="t" textboxrect="0,0,12936,286644"/>
                </v:shape>
                <v:shape id="Shape 98" o:spid="_x0000_s1102" style="position:absolute;left:5489;top:4349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" path="m,l2722316,e" filled="f" strokeweight=".05239mm">
                  <v:stroke endcap="square"/>
                  <v:path arrowok="t" textboxrect="0,0,2722316,0"/>
                </v:shape>
                <v:shape id="Shape 2171" o:spid="_x0000_s1103" style="position:absolute;left:5481;top:4341;width:27239;height:130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" path="m,l2723933,r,12941l,12941,,e" fillcolor="black" stroked="f" strokeweight="0">
                  <v:stroke endcap="square"/>
                  <v:path arrowok="t" textboxrect="0,0,2723933,12941"/>
                </v:shape>
                <v:shape id="Shape 100" o:spid="_x0000_s1104" style="position:absolute;left:39293;top:8;width:0;height:2979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" path="m,l,297967e" filled="f" strokeweight=".05239mm">
                  <v:stroke endcap="square"/>
                  <v:path arrowok="t" textboxrect="0,0,0,297967"/>
                </v:shape>
                <v:shape id="Shape 2172" o:spid="_x0000_s1105" style="position:absolute;left:39285;width:130;height:2995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" path="m,l12936,r,299585l,299585,,e" fillcolor="black" stroked="f" strokeweight="0">
                  <v:stroke endcap="square"/>
                  <v:path arrowok="t" textboxrect="0,0,12936,299585"/>
                </v:shape>
                <v:shape id="Shape 102" o:spid="_x0000_s1106" style="position:absolute;left:63636;top:137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" path="m,l,285026e" filled="f" strokeweight=".05239mm">
                  <v:stroke endcap="square"/>
                  <v:path arrowok="t" textboxrect="0,0,0,285026"/>
                </v:shape>
                <v:shape id="Shape 2173" o:spid="_x0000_s1107" style="position:absolute;left:63628;top:129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" path="m,l12936,r,286644l,286644,,e" fillcolor="black" stroked="f" strokeweight="0">
                  <v:stroke endcap="square"/>
                  <v:path arrowok="t" textboxrect="0,0,12936,286644"/>
                </v:shape>
                <v:shape id="Shape 104" o:spid="_x0000_s1108" style="position:absolute;left:5489;top:7216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" path="m,l2722316,e" filled="f" strokeweight=".05239mm">
                  <v:stroke endcap="square"/>
                  <v:path arrowok="t" textboxrect="0,0,2722316,0"/>
                </v:shape>
                <v:shape id="Shape 2174" o:spid="_x0000_s1109" style="position:absolute;left:5481;top:7208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" path="m,l2723933,r,12941l,12941,,e" fillcolor="black" stroked="f" strokeweight="0">
                  <v:stroke endcap="square"/>
                  <v:path arrowok="t" textboxrect="0,0,2723933,12941"/>
                </v:shape>
                <v:shape id="Shape 106" o:spid="_x0000_s1110" style="position:absolute;left:5360;top:4349;width:0;height:2980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" path="m,l,297967e" filled="f" strokeweight=".05239mm">
                  <v:stroke endcap="square"/>
                  <v:path arrowok="t" textboxrect="0,0,0,297967"/>
                </v:shape>
                <v:shape id="Shape 2175" o:spid="_x0000_s1111" style="position:absolute;left:5352;top:4341;width:129;height:2996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" path="m,l12936,r,299585l,299585,,e" fillcolor="black" stroked="f" strokeweight="0">
                  <v:stroke endcap="square"/>
                  <v:path arrowok="t" textboxrect="0,0,12936,299585"/>
                </v:shape>
                <v:shape id="Shape 108" o:spid="_x0000_s1112" style="position:absolute;left:32599;top:4479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" path="m,l,285026e" filled="f" strokeweight=".05239mm">
                  <v:stroke endcap="square"/>
                  <v:path arrowok="t" textboxrect="0,0,0,285026"/>
                </v:shape>
                <v:shape id="Shape 2176" o:spid="_x0000_s1113" style="position:absolute;left:32591;top:4471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" path="m,l12936,r,286644l,286644,,e" fillcolor="black" stroked="f" strokeweight="0">
                  <v:stroke endcap="square"/>
                  <v:path arrowok="t" textboxrect="0,0,12936,286644"/>
                </v:shape>
                <v:shape id="Shape 110" o:spid="_x0000_s1114" style="position:absolute;left:5360;top:8691;width:0;height:2980;visibility:visible;mso-wrap-style:square;v-text-anchor:top" coordsize="0,29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" path="m,l,297962e" filled="f" strokeweight=".05239mm">
                  <v:stroke endcap="square"/>
                  <v:path arrowok="t" textboxrect="0,0,0,297962"/>
                </v:shape>
                <v:shape id="Shape 2177" o:spid="_x0000_s1115" style="position:absolute;left:5352;top:8683;width:129;height:2994;visibility:visible;mso-wrap-style:square;v-text-anchor:top" coordsize="12936,29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" path="m,l12936,r,299442l,299442,,e" fillcolor="black" stroked="f" strokeweight="0">
                  <v:stroke endcap="square"/>
                  <v:path arrowok="t" textboxrect="0,0,12936,299442"/>
                </v:shape>
                <v:shape id="Shape 112" o:spid="_x0000_s1116" style="position:absolute;left:32599;top:8820;width:0;height:2851;visibility:visible;mso-wrap-style:square;v-text-anchor:top" coordsize="0,28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" path="m,l,285021e" filled="f" strokeweight=".05239mm">
                  <v:stroke endcap="square"/>
                  <v:path arrowok="t" textboxrect="0,0,0,285021"/>
                </v:shape>
                <v:shape id="Shape 2178" o:spid="_x0000_s1117" style="position:absolute;left:32591;top:8812;width:129;height:2865;visibility:visible;mso-wrap-style:square;v-text-anchor:top" coordsize="12936,28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" path="m,l12936,r,286501l,286501,,e" fillcolor="black" stroked="f" strokeweight="0">
                  <v:stroke endcap="square"/>
                  <v:path arrowok="t" textboxrect="0,0,12936,286501"/>
                </v:shape>
                <v:shape id="Shape 114" o:spid="_x0000_s1118" style="position:absolute;left:39293;top:4349;width:0;height:2980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" path="m,l,297967e" filled="f" strokeweight=".05239mm">
                  <v:stroke endcap="square"/>
                  <v:path arrowok="t" textboxrect="0,0,0,297967"/>
                </v:shape>
                <v:shape id="Shape 2179" o:spid="_x0000_s1119" style="position:absolute;left:39285;top:4341;width:130;height:2996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" path="m,l12936,r,299585l,299585,,e" fillcolor="black" stroked="f" strokeweight="0">
                  <v:stroke endcap="square"/>
                  <v:path arrowok="t" textboxrect="0,0,12936,299585"/>
                </v:shape>
                <v:shape id="Shape 116" o:spid="_x0000_s1120" style="position:absolute;left:63636;top:4479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" path="m,l,285026e" filled="f" strokeweight=".05239mm">
                  <v:stroke endcap="square"/>
                  <v:path arrowok="t" textboxrect="0,0,0,285026"/>
                </v:shape>
                <v:shape id="Shape 2180" o:spid="_x0000_s1121" style="position:absolute;left:63628;top:4471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" path="m,l12936,r,286644l,286644,,e" fillcolor="black" stroked="f" strokeweight="0">
                  <v:stroke endcap="square"/>
                  <v:path arrowok="t" textboxrect="0,0,12936,286644"/>
                </v:shape>
                <v:shape id="Shape 118" o:spid="_x0000_s1122" style="position:absolute;left:39423;top:8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" path="m,l2432607,e" filled="f" strokeweight=".05239mm">
                  <v:stroke endcap="square"/>
                  <v:path arrowok="t" textboxrect="0,0,2432607,0"/>
                </v:shape>
                <v:shape id="Shape 2181" o:spid="_x0000_s1123" style="position:absolute;left:39415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20" o:spid="_x0000_s1124" style="position:absolute;left:39423;top:2874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" path="m,l2432607,e" filled="f" strokeweight=".05239mm">
                  <v:stroke endcap="square"/>
                  <v:path arrowok="t" textboxrect="0,0,2432607,0"/>
                </v:shape>
                <v:shape id="Shape 2182" o:spid="_x0000_s1125" style="position:absolute;left:39415;top:2866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22" o:spid="_x0000_s1126" style="position:absolute;left:39423;top:4349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" path="m,l2432607,e" filled="f" strokeweight=".05239mm">
                  <v:stroke endcap="square"/>
                  <v:path arrowok="t" textboxrect="0,0,2432607,0"/>
                </v:shape>
                <v:shape id="Shape 2183" o:spid="_x0000_s1127" style="position:absolute;left:39415;top:4341;width:24342;height:130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24" o:spid="_x0000_s1128" style="position:absolute;left:39423;top:7216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" path="m,l2432607,e" filled="f" strokeweight=".05239mm">
                  <v:stroke endcap="square"/>
                  <v:path arrowok="t" textboxrect="0,0,2432607,0"/>
                </v:shape>
                <v:shape id="Shape 2184" o:spid="_x0000_s1129" style="position:absolute;left:39415;top:7208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26" o:spid="_x0000_s1130" style="position:absolute;left:5489;top:8691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" path="m,l2722316,e" filled="f" strokeweight=".05239mm">
                  <v:stroke endcap="square"/>
                  <v:path arrowok="t" textboxrect="0,0,2722316,0"/>
                </v:shape>
                <v:shape id="Shape 2185" o:spid="_x0000_s1131" style="position:absolute;left:5481;top:8683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" path="m,l2723933,r,12941l,12941,,e" fillcolor="black" stroked="f" strokeweight="0">
                  <v:stroke endcap="square"/>
                  <v:path arrowok="t" textboxrect="0,0,2723933,12941"/>
                </v:shape>
                <v:shape id="Shape 128" o:spid="_x0000_s1132" style="position:absolute;left:5489;top:11557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" path="m,l2722316,e" filled="f" strokeweight=".05239mm">
                  <v:stroke endcap="square"/>
                  <v:path arrowok="t" textboxrect="0,0,2722316,0"/>
                </v:shape>
                <v:shape id="Shape 2186" o:spid="_x0000_s1133" style="position:absolute;left:5481;top:11549;width:27239;height:128;visibility:visible;mso-wrap-style:square;v-text-anchor:top" coordsize="2723933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" path="m,l2723933,r,12798l,12798,,e" fillcolor="black" stroked="f" strokeweight="0">
                  <v:stroke endcap="square"/>
                  <v:path arrowok="t" textboxrect="0,0,2723933,12798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  <w:bookmarkStart w:id="0" w:name="_GoBack"/>
      <w:bookmarkEnd w:id="0"/>
    </w:p>
    <w:p w:rsidR="006E2D0B" w:rsidRDefault="00AB569C" w:rsidP="007C1A5A">
      <w:pPr>
        <w:spacing w:after="190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  <w:r>
        <w:rPr>
          <w:sz w:val="22"/>
        </w:rPr>
        <w:t>D</w:t>
      </w:r>
      <w:r>
        <w:t>OPLŇKOVÉ OSOBNÍ ÚDAJE</w:t>
      </w:r>
      <w:r>
        <w:rPr>
          <w:sz w:val="22"/>
        </w:rPr>
        <w:t xml:space="preserve"> </w:t>
      </w:r>
    </w:p>
    <w:p w:rsidR="006E2D0B" w:rsidRDefault="00AB569C">
      <w:pPr>
        <w:spacing w:after="0" w:line="259" w:lineRule="auto"/>
        <w:ind w:left="6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3145" cy="1199858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145" cy="1199858"/>
                          <a:chOff x="0" y="0"/>
                          <a:chExt cx="6423145" cy="1199858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0" y="102642"/>
                            <a:ext cx="676166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Titul před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415999" y="102642"/>
                            <a:ext cx="517515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Titul 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170" y="462403"/>
                            <a:ext cx="676651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Poštovní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7913" y="614459"/>
                            <a:ext cx="496006" cy="152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58494" y="752842"/>
                            <a:ext cx="2122836" cy="10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ulice, číslo domu, číslo popisné, město, PSČ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0126" y="970980"/>
                            <a:ext cx="540642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01698" y="896574"/>
                            <a:ext cx="334768" cy="152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Jiný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412764" y="1048626"/>
                            <a:ext cx="523823" cy="1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568367" y="809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67559" y="0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68367" y="287453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67559" y="286644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55432" y="809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54623" y="0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83017" y="13750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382208" y="12941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55432" y="434980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54623" y="434172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79364" y="13750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278555" y="12941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68367" y="869152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67559" y="868343"/>
                            <a:ext cx="272393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41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48792" y="809"/>
                            <a:ext cx="0" cy="29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">
                                <a:moveTo>
                                  <a:pt x="0" y="0"/>
                                </a:moveTo>
                                <a:lnTo>
                                  <a:pt x="0" y="2979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947984" y="0"/>
                            <a:ext cx="12936" cy="29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585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585"/>
                                </a:lnTo>
                                <a:lnTo>
                                  <a:pt x="0" y="299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83017" y="447921"/>
                            <a:ext cx="0" cy="28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6">
                                <a:moveTo>
                                  <a:pt x="0" y="0"/>
                                </a:moveTo>
                                <a:lnTo>
                                  <a:pt x="0" y="285026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382208" y="447113"/>
                            <a:ext cx="12936" cy="28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644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644"/>
                                </a:lnTo>
                                <a:lnTo>
                                  <a:pt x="0" y="286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8367" y="1155790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67559" y="1154982"/>
                            <a:ext cx="2723933" cy="1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798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798"/>
                                </a:lnTo>
                                <a:lnTo>
                                  <a:pt x="0" y="12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5432" y="869152"/>
                            <a:ext cx="0" cy="29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">
                                <a:moveTo>
                                  <a:pt x="0" y="0"/>
                                </a:moveTo>
                                <a:lnTo>
                                  <a:pt x="0" y="297962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54623" y="868338"/>
                            <a:ext cx="12936" cy="29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442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442"/>
                                </a:lnTo>
                                <a:lnTo>
                                  <a:pt x="0" y="299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79364" y="882093"/>
                            <a:ext cx="0" cy="28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1">
                                <a:moveTo>
                                  <a:pt x="0" y="0"/>
                                </a:moveTo>
                                <a:lnTo>
                                  <a:pt x="0" y="285021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278555" y="881278"/>
                            <a:ext cx="12936" cy="28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501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501"/>
                                </a:lnTo>
                                <a:lnTo>
                                  <a:pt x="0" y="28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48792" y="869152"/>
                            <a:ext cx="0" cy="29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">
                                <a:moveTo>
                                  <a:pt x="0" y="0"/>
                                </a:moveTo>
                                <a:lnTo>
                                  <a:pt x="0" y="297962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947984" y="868338"/>
                            <a:ext cx="12936" cy="29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442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442"/>
                                </a:lnTo>
                                <a:lnTo>
                                  <a:pt x="0" y="299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83017" y="882093"/>
                            <a:ext cx="0" cy="28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21">
                                <a:moveTo>
                                  <a:pt x="0" y="0"/>
                                </a:moveTo>
                                <a:lnTo>
                                  <a:pt x="0" y="285021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382208" y="881278"/>
                            <a:ext cx="12936" cy="28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501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501"/>
                                </a:lnTo>
                                <a:lnTo>
                                  <a:pt x="0" y="28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961728" y="809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960920" y="0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961728" y="287453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960920" y="286644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8367" y="434980"/>
                            <a:ext cx="582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968">
                                <a:moveTo>
                                  <a:pt x="0" y="0"/>
                                </a:moveTo>
                                <a:lnTo>
                                  <a:pt x="5825968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67559" y="434172"/>
                            <a:ext cx="582758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585" h="12941">
                                <a:moveTo>
                                  <a:pt x="0" y="0"/>
                                </a:moveTo>
                                <a:lnTo>
                                  <a:pt x="5827585" y="0"/>
                                </a:lnTo>
                                <a:lnTo>
                                  <a:pt x="5827585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68367" y="721624"/>
                            <a:ext cx="582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968">
                                <a:moveTo>
                                  <a:pt x="0" y="0"/>
                                </a:moveTo>
                                <a:lnTo>
                                  <a:pt x="5825968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567559" y="720815"/>
                            <a:ext cx="582758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585" h="12941">
                                <a:moveTo>
                                  <a:pt x="0" y="0"/>
                                </a:moveTo>
                                <a:lnTo>
                                  <a:pt x="5827585" y="0"/>
                                </a:lnTo>
                                <a:lnTo>
                                  <a:pt x="5827585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61728" y="869152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960920" y="868343"/>
                            <a:ext cx="2434224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41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41"/>
                                </a:lnTo>
                                <a:lnTo>
                                  <a:pt x="0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961728" y="1155790"/>
                            <a:ext cx="243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7">
                                <a:moveTo>
                                  <a:pt x="0" y="0"/>
                                </a:moveTo>
                                <a:lnTo>
                                  <a:pt x="2432607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960920" y="1154982"/>
                            <a:ext cx="2434224" cy="1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798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798"/>
                                </a:lnTo>
                                <a:lnTo>
                                  <a:pt x="0" y="12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395936" y="1077228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7" o:spid="_x0000_s1134" style="width:505.75pt;height:94.5pt;mso-position-horizontal-relative:char;mso-position-vertical-relative:line" coordsize="64231,1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">
                <v:rect id="Rectangle 137" o:spid="_x0000_s1135" style="position:absolute;top:1026;width:6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Titul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před</w:t>
                        </w:r>
                        <w:proofErr w:type="gramEnd"/>
                      </w:p>
                    </w:txbxContent>
                  </v:textbox>
                </v:rect>
                <v:rect id="Rectangle 138" o:spid="_x0000_s1136" style="position:absolute;left:34159;top:1026;width:517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Titul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za</w:t>
                        </w:r>
                        <w:proofErr w:type="gramEnd"/>
                      </w:p>
                    </w:txbxContent>
                  </v:textbox>
                </v:rect>
                <v:rect id="Rectangle 139" o:spid="_x0000_s1137" style="position:absolute;left:161;top:4624;width:676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Poštovní </w:t>
                        </w:r>
                      </w:p>
                    </w:txbxContent>
                  </v:textbox>
                </v:rect>
                <v:rect id="Rectangle 140" o:spid="_x0000_s1138" style="position:absolute;left:679;top:6144;width:49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adresa</w:t>
                        </w:r>
                      </w:p>
                    </w:txbxContent>
                  </v:textbox>
                </v:rect>
                <v:rect id="Rectangle 141" o:spid="_x0000_s1139" style="position:absolute;left:47584;top:7528;width:21229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ulice, číslo domu, číslo popisné, město, PSČ</w:t>
                        </w:r>
                      </w:p>
                    </w:txbxContent>
                  </v:textbox>
                </v:rect>
                <v:rect id="Rectangle 142" o:spid="_x0000_s1140" style="position:absolute;left:501;top:9709;width:540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Telefon</w:t>
                        </w:r>
                      </w:p>
                    </w:txbxContent>
                  </v:textbox>
                </v:rect>
                <v:rect id="Rectangle 143" o:spid="_x0000_s1141" style="position:absolute;left:35016;top:8965;width:3348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Jiný </w:t>
                        </w:r>
                      </w:p>
                    </w:txbxContent>
                  </v:textbox>
                </v:rect>
                <v:rect id="Rectangle 144" o:spid="_x0000_s1142" style="position:absolute;left:34127;top:10486;width:523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kontakt</w:t>
                        </w:r>
                      </w:p>
                    </w:txbxContent>
                  </v:textbox>
                </v:rect>
                <v:shape id="Shape 145" o:spid="_x0000_s1143" style="position:absolute;left:5683;top:8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" path="m,l2722316,e" filled="f" strokeweight=".05239mm">
                  <v:stroke endcap="square"/>
                  <v:path arrowok="t" textboxrect="0,0,2722316,0"/>
                </v:shape>
                <v:shape id="Shape 2212" o:spid="_x0000_s1144" style="position:absolute;left:5675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" path="m,l2723933,r,12941l,12941,,e" fillcolor="black" stroked="f" strokeweight="0">
                  <v:stroke endcap="square"/>
                  <v:path arrowok="t" textboxrect="0,0,2723933,12941"/>
                </v:shape>
                <v:shape id="Shape 147" o:spid="_x0000_s1145" style="position:absolute;left:5683;top:2874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" path="m,l2722316,e" filled="f" strokeweight=".05239mm">
                  <v:stroke endcap="square"/>
                  <v:path arrowok="t" textboxrect="0,0,2722316,0"/>
                </v:shape>
                <v:shape id="Shape 2213" o:spid="_x0000_s1146" style="position:absolute;left:5675;top:2866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" path="m,l2723933,r,12941l,12941,,e" fillcolor="black" stroked="f" strokeweight="0">
                  <v:stroke endcap="square"/>
                  <v:path arrowok="t" textboxrect="0,0,2723933,12941"/>
                </v:shape>
                <v:shape id="Shape 149" o:spid="_x0000_s1147" style="position:absolute;left:5554;top:8;width:0;height:2979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" path="m,l,297967e" filled="f" strokeweight=".05239mm">
                  <v:stroke endcap="square"/>
                  <v:path arrowok="t" textboxrect="0,0,0,297967"/>
                </v:shape>
                <v:shape id="Shape 2214" o:spid="_x0000_s1148" style="position:absolute;left:5546;width:129;height:2995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" path="m,l12936,r,299585l,299585,,e" fillcolor="black" stroked="f" strokeweight="0">
                  <v:stroke endcap="square"/>
                  <v:path arrowok="t" textboxrect="0,0,12936,299585"/>
                </v:shape>
                <v:shape id="Shape 151" o:spid="_x0000_s1149" style="position:absolute;left:63830;top:137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" path="m,l,285026e" filled="f" strokeweight=".05239mm">
                  <v:stroke endcap="square"/>
                  <v:path arrowok="t" textboxrect="0,0,0,285026"/>
                </v:shape>
                <v:shape id="Shape 2215" o:spid="_x0000_s1150" style="position:absolute;left:63822;top:129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" path="m,l12936,r,286644l,286644,,e" fillcolor="black" stroked="f" strokeweight="0">
                  <v:stroke endcap="square"/>
                  <v:path arrowok="t" textboxrect="0,0,12936,286644"/>
                </v:shape>
                <v:shape id="Shape 153" o:spid="_x0000_s1151" style="position:absolute;left:5554;top:4349;width:0;height:2980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" path="m,l,297967e" filled="f" strokeweight=".05239mm">
                  <v:stroke endcap="square"/>
                  <v:path arrowok="t" textboxrect="0,0,0,297967"/>
                </v:shape>
                <v:shape id="Shape 2216" o:spid="_x0000_s1152" style="position:absolute;left:5546;top:4341;width:129;height:2996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" path="m,l12936,r,299585l,299585,,e" fillcolor="black" stroked="f" strokeweight="0">
                  <v:stroke endcap="square"/>
                  <v:path arrowok="t" textboxrect="0,0,12936,299585"/>
                </v:shape>
                <v:shape id="Shape 155" o:spid="_x0000_s1153" style="position:absolute;left:32793;top:137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" path="m,l,285026e" filled="f" strokeweight=".05239mm">
                  <v:stroke endcap="square"/>
                  <v:path arrowok="t" textboxrect="0,0,0,285026"/>
                </v:shape>
                <v:shape id="Shape 2217" o:spid="_x0000_s1154" style="position:absolute;left:32785;top:129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" path="m,l12936,r,286644l,286644,,e" fillcolor="black" stroked="f" strokeweight="0">
                  <v:stroke endcap="square"/>
                  <v:path arrowok="t" textboxrect="0,0,12936,286644"/>
                </v:shape>
                <v:shape id="Shape 157" o:spid="_x0000_s1155" style="position:absolute;left:5683;top:8691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" path="m,l2722316,e" filled="f" strokeweight=".05239mm">
                  <v:stroke endcap="square"/>
                  <v:path arrowok="t" textboxrect="0,0,2722316,0"/>
                </v:shape>
                <v:shape id="Shape 2218" o:spid="_x0000_s1156" style="position:absolute;left:5675;top:8683;width:27239;height:129;visibility:visible;mso-wrap-style:square;v-text-anchor:top" coordsize="272393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" path="m,l2723933,r,12941l,12941,,e" fillcolor="black" stroked="f" strokeweight="0">
                  <v:stroke endcap="square"/>
                  <v:path arrowok="t" textboxrect="0,0,2723933,12941"/>
                </v:shape>
                <v:shape id="Shape 159" o:spid="_x0000_s1157" style="position:absolute;left:39487;top:8;width:0;height:2979;visibility:visible;mso-wrap-style:square;v-text-anchor:top" coordsize="0,2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" path="m,l,297967e" filled="f" strokeweight=".05239mm">
                  <v:stroke endcap="square"/>
                  <v:path arrowok="t" textboxrect="0,0,0,297967"/>
                </v:shape>
                <v:shape id="Shape 2219" o:spid="_x0000_s1158" style="position:absolute;left:39479;width:130;height:2995;visibility:visible;mso-wrap-style:square;v-text-anchor:top" coordsize="12936,29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" path="m,l12936,r,299585l,299585,,e" fillcolor="black" stroked="f" strokeweight="0">
                  <v:stroke endcap="square"/>
                  <v:path arrowok="t" textboxrect="0,0,12936,299585"/>
                </v:shape>
                <v:shape id="Shape 161" o:spid="_x0000_s1159" style="position:absolute;left:63830;top:4479;width:0;height:2850;visibility:visible;mso-wrap-style:square;v-text-anchor:top" coordsize="0,28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" path="m,l,285026e" filled="f" strokeweight=".05239mm">
                  <v:stroke endcap="square"/>
                  <v:path arrowok="t" textboxrect="0,0,0,285026"/>
                </v:shape>
                <v:shape id="Shape 2220" o:spid="_x0000_s1160" style="position:absolute;left:63822;top:4471;width:129;height:2866;visibility:visible;mso-wrap-style:square;v-text-anchor:top" coordsize="12936,28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" path="m,l12936,r,286644l,286644,,e" fillcolor="black" stroked="f" strokeweight="0">
                  <v:stroke endcap="square"/>
                  <v:path arrowok="t" textboxrect="0,0,12936,286644"/>
                </v:shape>
                <v:shape id="Shape 163" o:spid="_x0000_s1161" style="position:absolute;left:5683;top:11557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" path="m,l2722316,e" filled="f" strokeweight=".05239mm">
                  <v:stroke endcap="square"/>
                  <v:path arrowok="t" textboxrect="0,0,2722316,0"/>
                </v:shape>
                <v:shape id="Shape 2221" o:spid="_x0000_s1162" style="position:absolute;left:5675;top:11549;width:27239;height:128;visibility:visible;mso-wrap-style:square;v-text-anchor:top" coordsize="2723933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" path="m,l2723933,r,12798l,12798,,e" fillcolor="black" stroked="f" strokeweight="0">
                  <v:stroke endcap="square"/>
                  <v:path arrowok="t" textboxrect="0,0,2723933,12798"/>
                </v:shape>
                <v:shape id="Shape 165" o:spid="_x0000_s1163" style="position:absolute;left:5554;top:8691;width:0;height:2980;visibility:visible;mso-wrap-style:square;v-text-anchor:top" coordsize="0,29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" path="m,l,297962e" filled="f" strokeweight=".05239mm">
                  <v:stroke endcap="square"/>
                  <v:path arrowok="t" textboxrect="0,0,0,297962"/>
                </v:shape>
                <v:shape id="Shape 2222" o:spid="_x0000_s1164" style="position:absolute;left:5546;top:8683;width:129;height:2994;visibility:visible;mso-wrap-style:square;v-text-anchor:top" coordsize="12936,29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" path="m,l12936,r,299442l,299442,,e" fillcolor="black" stroked="f" strokeweight="0">
                  <v:stroke endcap="square"/>
                  <v:path arrowok="t" textboxrect="0,0,12936,299442"/>
                </v:shape>
                <v:shape id="Shape 167" o:spid="_x0000_s1165" style="position:absolute;left:32793;top:8820;width:0;height:2851;visibility:visible;mso-wrap-style:square;v-text-anchor:top" coordsize="0,28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" path="m,l,285021e" filled="f" strokeweight=".05239mm">
                  <v:stroke endcap="square"/>
                  <v:path arrowok="t" textboxrect="0,0,0,285021"/>
                </v:shape>
                <v:shape id="Shape 2223" o:spid="_x0000_s1166" style="position:absolute;left:32785;top:8812;width:129;height:2865;visibility:visible;mso-wrap-style:square;v-text-anchor:top" coordsize="12936,28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" path="m,l12936,r,286501l,286501,,e" fillcolor="black" stroked="f" strokeweight="0">
                  <v:stroke endcap="square"/>
                  <v:path arrowok="t" textboxrect="0,0,12936,286501"/>
                </v:shape>
                <v:shape id="Shape 169" o:spid="_x0000_s1167" style="position:absolute;left:39487;top:8691;width:0;height:2980;visibility:visible;mso-wrap-style:square;v-text-anchor:top" coordsize="0,29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" path="m,l,297962e" filled="f" strokeweight=".05239mm">
                  <v:stroke endcap="square"/>
                  <v:path arrowok="t" textboxrect="0,0,0,297962"/>
                </v:shape>
                <v:shape id="Shape 2224" o:spid="_x0000_s1168" style="position:absolute;left:39479;top:8683;width:130;height:2994;visibility:visible;mso-wrap-style:square;v-text-anchor:top" coordsize="12936,29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" path="m,l12936,r,299442l,299442,,e" fillcolor="black" stroked="f" strokeweight="0">
                  <v:stroke endcap="square"/>
                  <v:path arrowok="t" textboxrect="0,0,12936,299442"/>
                </v:shape>
                <v:shape id="Shape 171" o:spid="_x0000_s1169" style="position:absolute;left:63830;top:8820;width:0;height:2851;visibility:visible;mso-wrap-style:square;v-text-anchor:top" coordsize="0,28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" path="m,l,285021e" filled="f" strokeweight=".05239mm">
                  <v:stroke endcap="square"/>
                  <v:path arrowok="t" textboxrect="0,0,0,285021"/>
                </v:shape>
                <v:shape id="Shape 2225" o:spid="_x0000_s1170" style="position:absolute;left:63822;top:8812;width:129;height:2865;visibility:visible;mso-wrap-style:square;v-text-anchor:top" coordsize="12936,28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" path="m,l12936,r,286501l,286501,,e" fillcolor="black" stroked="f" strokeweight="0">
                  <v:stroke endcap="square"/>
                  <v:path arrowok="t" textboxrect="0,0,12936,286501"/>
                </v:shape>
                <v:shape id="Shape 173" o:spid="_x0000_s1171" style="position:absolute;left:39617;top:8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" path="m,l2432607,e" filled="f" strokeweight=".05239mm">
                  <v:stroke endcap="square"/>
                  <v:path arrowok="t" textboxrect="0,0,2432607,0"/>
                </v:shape>
                <v:shape id="Shape 2226" o:spid="_x0000_s1172" style="position:absolute;left:39609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75" o:spid="_x0000_s1173" style="position:absolute;left:39617;top:2874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" path="m,l2432607,e" filled="f" strokeweight=".05239mm">
                  <v:stroke endcap="square"/>
                  <v:path arrowok="t" textboxrect="0,0,2432607,0"/>
                </v:shape>
                <v:shape id="Shape 2227" o:spid="_x0000_s1174" style="position:absolute;left:39609;top:2866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" path="m,l2434224,r,12941l,12941,,e" fillcolor="black" stroked="f" strokeweight="0">
                  <v:stroke endcap="square"/>
                  <v:path arrowok="t" textboxrect="0,0,2434224,12941"/>
                </v:shape>
                <v:shape id="Shape 177" o:spid="_x0000_s1175" style="position:absolute;left:5683;top:4349;width:58260;height:0;visibility:visible;mso-wrap-style:square;v-text-anchor:top" coordsize="5825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" path="m,l5825968,e" filled="f" strokeweight=".05239mm">
                  <v:stroke endcap="square"/>
                  <v:path arrowok="t" textboxrect="0,0,5825968,0"/>
                </v:shape>
                <v:shape id="Shape 2228" o:spid="_x0000_s1176" style="position:absolute;left:5675;top:4341;width:58276;height:130;visibility:visible;mso-wrap-style:square;v-text-anchor:top" coordsize="5827585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" path="m,l5827585,r,12941l,12941,,e" fillcolor="black" stroked="f" strokeweight="0">
                  <v:stroke endcap="square"/>
                  <v:path arrowok="t" textboxrect="0,0,5827585,12941"/>
                </v:shape>
                <v:shape id="Shape 179" o:spid="_x0000_s1177" style="position:absolute;left:5683;top:7216;width:58260;height:0;visibility:visible;mso-wrap-style:square;v-text-anchor:top" coordsize="5825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" path="m,l5825968,e" filled="f" strokeweight=".05239mm">
                  <v:stroke endcap="square"/>
                  <v:path arrowok="t" textboxrect="0,0,5825968,0"/>
                </v:shape>
                <v:shape id="Shape 2229" o:spid="_x0000_s1178" style="position:absolute;left:5675;top:7208;width:58276;height:129;visibility:visible;mso-wrap-style:square;v-text-anchor:top" coordsize="5827585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" path="m,l5827585,r,12941l,12941,,e" fillcolor="black" stroked="f" strokeweight="0">
                  <v:stroke endcap="square"/>
                  <v:path arrowok="t" textboxrect="0,0,5827585,12941"/>
                </v:shape>
                <v:shape id="Shape 181" o:spid="_x0000_s1179" style="position:absolute;left:39617;top:8691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" path="m,l2432607,e" filled="f" strokeweight=".05239mm">
                  <v:stroke endcap="square"/>
                  <v:path arrowok="t" textboxrect="0,0,2432607,0"/>
                </v:shape>
                <v:shape id="Shape 2230" o:spid="_x0000_s1180" style="position:absolute;left:39609;top:8683;width:24342;height:129;visibility:visible;mso-wrap-style:square;v-text-anchor:top" coordsize="2434224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" path="m,l2434224,r,12941l,12941,,e" fillcolor="black" stroked="f" strokeweight="0">
                  <v:stroke endcap="square"/>
                  <v:path arrowok="t" textboxrect="0,0,2434224,12941"/>
                </v:shape>
                <v:shape id="Shape 183" o:spid="_x0000_s1181" style="position:absolute;left:39617;top:11557;width:24326;height:0;visibility:visible;mso-wrap-style:square;v-text-anchor:top" coordsize="243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" path="m,l2432607,e" filled="f" strokeweight=".05239mm">
                  <v:stroke endcap="square"/>
                  <v:path arrowok="t" textboxrect="0,0,2432607,0"/>
                </v:shape>
                <v:shape id="Shape 2231" o:spid="_x0000_s1182" style="position:absolute;left:39609;top:11549;width:24342;height:128;visibility:visible;mso-wrap-style:square;v-text-anchor:top" coordsize="2434224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" path="m,l2434224,r,12798l,12798,,e" fillcolor="black" stroked="f" strokeweight="0">
                  <v:stroke endcap="square"/>
                  <v:path arrowok="t" textboxrect="0,0,2434224,12798"/>
                </v:shape>
                <v:rect id="Rectangle 185" o:spid="_x0000_s1183" style="position:absolute;left:63959;top:10772;width:36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2D0B" w:rsidRDefault="00AB569C" w:rsidP="007C1A5A">
      <w:pPr>
        <w:spacing w:after="188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  <w:r>
        <w:rPr>
          <w:sz w:val="22"/>
        </w:rPr>
        <w:t>Z</w:t>
      </w:r>
      <w:r>
        <w:t>ÁKLADNÍ PROCESNÍ DATA</w:t>
      </w:r>
      <w:r>
        <w:rPr>
          <w:sz w:val="22"/>
        </w:rPr>
        <w:t xml:space="preserve"> </w:t>
      </w:r>
    </w:p>
    <w:p w:rsidR="006E2D0B" w:rsidRDefault="00AB569C">
      <w:pPr>
        <w:spacing w:after="30" w:line="259" w:lineRule="auto"/>
        <w:ind w:left="15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36934" cy="733413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797" cy="766159"/>
                          <a:chOff x="0" y="0"/>
                          <a:chExt cx="6857797" cy="766159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58211" y="28205"/>
                            <a:ext cx="414174" cy="151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Číslo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6170" y="180448"/>
                            <a:ext cx="478702" cy="151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indexu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361022" y="28205"/>
                            <a:ext cx="556491" cy="151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Termín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304428" y="180448"/>
                            <a:ext cx="659185" cy="151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testování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725584" y="318381"/>
                            <a:ext cx="1950038" cy="10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číslo indexu ECDL, pokud index vlastním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591946" y="318381"/>
                            <a:ext cx="2265851" cy="10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z nabídky akreditovaného testovacího střediska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461983"/>
                            <a:ext cx="564901" cy="151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 xml:space="preserve">Moduly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3957" y="614225"/>
                            <a:ext cx="429700" cy="151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A5A" w:rsidRDefault="007C1A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ECDL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510156" y="808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09348" y="0"/>
                            <a:ext cx="2723933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29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0156" y="287515"/>
                            <a:ext cx="272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316">
                                <a:moveTo>
                                  <a:pt x="0" y="0"/>
                                </a:moveTo>
                                <a:lnTo>
                                  <a:pt x="2722316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509348" y="286707"/>
                            <a:ext cx="2723933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33" h="12929">
                                <a:moveTo>
                                  <a:pt x="0" y="0"/>
                                </a:moveTo>
                                <a:lnTo>
                                  <a:pt x="2723933" y="0"/>
                                </a:lnTo>
                                <a:lnTo>
                                  <a:pt x="2723933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97221" y="808"/>
                            <a:ext cx="0" cy="29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20">
                                <a:moveTo>
                                  <a:pt x="0" y="0"/>
                                </a:moveTo>
                                <a:lnTo>
                                  <a:pt x="0" y="29802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96412" y="0"/>
                            <a:ext cx="12936" cy="29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636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636"/>
                                </a:lnTo>
                                <a:lnTo>
                                  <a:pt x="0" y="29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24807" y="13737"/>
                            <a:ext cx="0" cy="2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90">
                                <a:moveTo>
                                  <a:pt x="0" y="0"/>
                                </a:moveTo>
                                <a:lnTo>
                                  <a:pt x="0" y="28509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323999" y="12929"/>
                            <a:ext cx="12935" cy="28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5" h="286707">
                                <a:moveTo>
                                  <a:pt x="0" y="0"/>
                                </a:moveTo>
                                <a:lnTo>
                                  <a:pt x="12935" y="0"/>
                                </a:lnTo>
                                <a:lnTo>
                                  <a:pt x="12935" y="286707"/>
                                </a:lnTo>
                                <a:lnTo>
                                  <a:pt x="0" y="2867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97221" y="434908"/>
                            <a:ext cx="0" cy="29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697">
                                <a:moveTo>
                                  <a:pt x="0" y="0"/>
                                </a:moveTo>
                                <a:lnTo>
                                  <a:pt x="0" y="29769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496412" y="434100"/>
                            <a:ext cx="12936" cy="29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313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313"/>
                                </a:lnTo>
                                <a:lnTo>
                                  <a:pt x="0" y="299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21154" y="13737"/>
                            <a:ext cx="0" cy="2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90">
                                <a:moveTo>
                                  <a:pt x="0" y="0"/>
                                </a:moveTo>
                                <a:lnTo>
                                  <a:pt x="0" y="28509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220345" y="12929"/>
                            <a:ext cx="12936" cy="28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86707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86707"/>
                                </a:lnTo>
                                <a:lnTo>
                                  <a:pt x="0" y="2867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90582" y="808"/>
                            <a:ext cx="0" cy="29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20">
                                <a:moveTo>
                                  <a:pt x="0" y="0"/>
                                </a:moveTo>
                                <a:lnTo>
                                  <a:pt x="0" y="29802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889774" y="0"/>
                            <a:ext cx="12936" cy="29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" h="299636">
                                <a:moveTo>
                                  <a:pt x="0" y="0"/>
                                </a:moveTo>
                                <a:lnTo>
                                  <a:pt x="12936" y="0"/>
                                </a:lnTo>
                                <a:lnTo>
                                  <a:pt x="12936" y="299636"/>
                                </a:lnTo>
                                <a:lnTo>
                                  <a:pt x="0" y="29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324807" y="447838"/>
                            <a:ext cx="0" cy="28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67">
                                <a:moveTo>
                                  <a:pt x="0" y="0"/>
                                </a:moveTo>
                                <a:lnTo>
                                  <a:pt x="0" y="284767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323999" y="447029"/>
                            <a:ext cx="12935" cy="2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5" h="286384">
                                <a:moveTo>
                                  <a:pt x="0" y="0"/>
                                </a:moveTo>
                                <a:lnTo>
                                  <a:pt x="12935" y="0"/>
                                </a:lnTo>
                                <a:lnTo>
                                  <a:pt x="12935" y="286384"/>
                                </a:lnTo>
                                <a:lnTo>
                                  <a:pt x="0" y="286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03518" y="808"/>
                            <a:ext cx="243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8">
                                <a:moveTo>
                                  <a:pt x="0" y="0"/>
                                </a:moveTo>
                                <a:lnTo>
                                  <a:pt x="2432608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902710" y="0"/>
                            <a:ext cx="2434224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29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903518" y="287515"/>
                            <a:ext cx="243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608">
                                <a:moveTo>
                                  <a:pt x="0" y="0"/>
                                </a:moveTo>
                                <a:lnTo>
                                  <a:pt x="2432608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902710" y="286707"/>
                            <a:ext cx="2434224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224" h="12929">
                                <a:moveTo>
                                  <a:pt x="0" y="0"/>
                                </a:moveTo>
                                <a:lnTo>
                                  <a:pt x="2434224" y="0"/>
                                </a:lnTo>
                                <a:lnTo>
                                  <a:pt x="2434224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0156" y="434908"/>
                            <a:ext cx="582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969">
                                <a:moveTo>
                                  <a:pt x="0" y="0"/>
                                </a:moveTo>
                                <a:lnTo>
                                  <a:pt x="5825969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09348" y="434100"/>
                            <a:ext cx="5827586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586" h="12929">
                                <a:moveTo>
                                  <a:pt x="0" y="0"/>
                                </a:moveTo>
                                <a:lnTo>
                                  <a:pt x="5827586" y="0"/>
                                </a:lnTo>
                                <a:lnTo>
                                  <a:pt x="5827586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10156" y="721292"/>
                            <a:ext cx="582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969">
                                <a:moveTo>
                                  <a:pt x="0" y="0"/>
                                </a:moveTo>
                                <a:lnTo>
                                  <a:pt x="5825969" y="0"/>
                                </a:lnTo>
                              </a:path>
                            </a:pathLst>
                          </a:custGeom>
                          <a:ln w="18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09348" y="720484"/>
                            <a:ext cx="5827586" cy="1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586" h="12929">
                                <a:moveTo>
                                  <a:pt x="0" y="0"/>
                                </a:moveTo>
                                <a:lnTo>
                                  <a:pt x="5827586" y="0"/>
                                </a:lnTo>
                                <a:lnTo>
                                  <a:pt x="5827586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8" o:spid="_x0000_s1184" style="width:498.95pt;height:57.75pt;mso-position-horizontal-relative:char;mso-position-vertical-relative:line" coordsize="68577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">
                <v:rect id="Rectangle 191" o:spid="_x0000_s1185" style="position:absolute;left:582;top:282;width:4141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Číslo </w:t>
                        </w:r>
                      </w:p>
                    </w:txbxContent>
                  </v:textbox>
                </v:rect>
                <v:rect id="Rectangle 192" o:spid="_x0000_s1186" style="position:absolute;left:161;top:1804;width:478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indexu</w:t>
                        </w:r>
                      </w:p>
                    </w:txbxContent>
                  </v:textbox>
                </v:rect>
                <v:rect id="Rectangle 193" o:spid="_x0000_s1187" style="position:absolute;left:33610;top:282;width:5565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Termín </w:t>
                        </w:r>
                      </w:p>
                    </w:txbxContent>
                  </v:textbox>
                </v:rect>
                <v:rect id="Rectangle 194" o:spid="_x0000_s1188" style="position:absolute;left:33044;top:1804;width:659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testování</w:t>
                        </w:r>
                      </w:p>
                    </w:txbxContent>
                  </v:textbox>
                </v:rect>
                <v:rect id="Rectangle 195" o:spid="_x0000_s1189" style="position:absolute;left:17255;top:3183;width:19501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číslo indexu ECDL, pokud index vlastním</w:t>
                        </w:r>
                      </w:p>
                    </w:txbxContent>
                  </v:textbox>
                </v:rect>
                <v:rect id="Rectangle 196" o:spid="_x0000_s1190" style="position:absolute;left:45919;top:3183;width:22658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z nabídky akreditovaného testovacího střediska</w:t>
                        </w:r>
                      </w:p>
                    </w:txbxContent>
                  </v:textbox>
                </v:rect>
                <v:rect id="Rectangle 197" o:spid="_x0000_s1191" style="position:absolute;top:4619;width:564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 xml:space="preserve">Moduly </w:t>
                        </w:r>
                      </w:p>
                    </w:txbxContent>
                  </v:textbox>
                </v:rect>
                <v:rect id="Rectangle 198" o:spid="_x0000_s1192" style="position:absolute;left:339;top:6142;width:429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7C1A5A" w:rsidRDefault="007C1A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ECDL</w:t>
                        </w:r>
                      </w:p>
                    </w:txbxContent>
                  </v:textbox>
                </v:rect>
                <v:shape id="Shape 200" o:spid="_x0000_s1193" style="position:absolute;left:5101;top:8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" path="m,l2722316,e" filled="f" strokeweight=".05239mm">
                  <v:stroke endcap="square"/>
                  <v:path arrowok="t" textboxrect="0,0,2722316,0"/>
                </v:shape>
                <v:shape id="Shape 2252" o:spid="_x0000_s1194" style="position:absolute;left:5093;width:27239;height:129;visibility:visible;mso-wrap-style:square;v-text-anchor:top" coordsize="2723933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" path="m,l2723933,r,12929l,12929,,e" fillcolor="black" stroked="f" strokeweight="0">
                  <v:stroke endcap="square"/>
                  <v:path arrowok="t" textboxrect="0,0,2723933,12929"/>
                </v:shape>
                <v:shape id="Shape 202" o:spid="_x0000_s1195" style="position:absolute;left:5101;top:2875;width:27223;height:0;visibility:visible;mso-wrap-style:square;v-text-anchor:top" coordsize="272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" path="m,l2722316,e" filled="f" strokeweight=".05239mm">
                  <v:stroke endcap="square"/>
                  <v:path arrowok="t" textboxrect="0,0,2722316,0"/>
                </v:shape>
                <v:shape id="Shape 2253" o:spid="_x0000_s1196" style="position:absolute;left:5093;top:2867;width:27239;height:129;visibility:visible;mso-wrap-style:square;v-text-anchor:top" coordsize="2723933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" path="m,l2723933,r,12929l,12929,,e" fillcolor="black" stroked="f" strokeweight="0">
                  <v:stroke endcap="square"/>
                  <v:path arrowok="t" textboxrect="0,0,2723933,12929"/>
                </v:shape>
                <v:shape id="Shape 204" o:spid="_x0000_s1197" style="position:absolute;left:4972;top:8;width:0;height:2980;visibility:visible;mso-wrap-style:square;v-text-anchor:top" coordsize="0,29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" path="m,l,298020e" filled="f" strokeweight=".05239mm">
                  <v:stroke endcap="square"/>
                  <v:path arrowok="t" textboxrect="0,0,0,298020"/>
                </v:shape>
                <v:shape id="Shape 2254" o:spid="_x0000_s1198" style="position:absolute;left:4964;width:129;height:2996;visibility:visible;mso-wrap-style:square;v-text-anchor:top" coordsize="12936,29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" path="m,l12936,r,299636l,299636,,e" fillcolor="black" stroked="f" strokeweight="0">
                  <v:stroke endcap="square"/>
                  <v:path arrowok="t" textboxrect="0,0,12936,299636"/>
                </v:shape>
                <v:shape id="Shape 206" o:spid="_x0000_s1199" style="position:absolute;left:63248;top:137;width:0;height:2851;visibility:visible;mso-wrap-style:square;v-text-anchor:top" coordsize="0,2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" path="m,l,285090e" filled="f" strokeweight=".05239mm">
                  <v:stroke endcap="square"/>
                  <v:path arrowok="t" textboxrect="0,0,0,285090"/>
                </v:shape>
                <v:shape id="Shape 2255" o:spid="_x0000_s1200" style="position:absolute;left:63239;top:129;width:130;height:2867;visibility:visible;mso-wrap-style:square;v-text-anchor:top" coordsize="12935,28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" path="m,l12935,r,286707l,286707,,e" fillcolor="black" stroked="f" strokeweight="0">
                  <v:stroke endcap="square"/>
                  <v:path arrowok="t" textboxrect="0,0,12935,286707"/>
                </v:shape>
                <v:shape id="Shape 208" o:spid="_x0000_s1201" style="position:absolute;left:4972;top:4349;width:0;height:2977;visibility:visible;mso-wrap-style:square;v-text-anchor:top" coordsize="0,297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" path="m,l,297697e" filled="f" strokeweight=".05239mm">
                  <v:stroke endcap="square"/>
                  <v:path arrowok="t" textboxrect="0,0,0,297697"/>
                </v:shape>
                <v:shape id="Shape 2256" o:spid="_x0000_s1202" style="position:absolute;left:4964;top:4341;width:129;height:2993;visibility:visible;mso-wrap-style:square;v-text-anchor:top" coordsize="12936,29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" path="m,l12936,r,299313l,299313,,e" fillcolor="black" stroked="f" strokeweight="0">
                  <v:stroke endcap="square"/>
                  <v:path arrowok="t" textboxrect="0,0,12936,299313"/>
                </v:shape>
                <v:shape id="Shape 210" o:spid="_x0000_s1203" style="position:absolute;left:32211;top:137;width:0;height:2851;visibility:visible;mso-wrap-style:square;v-text-anchor:top" coordsize="0,2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" path="m,l,285090e" filled="f" strokeweight=".05239mm">
                  <v:stroke endcap="square"/>
                  <v:path arrowok="t" textboxrect="0,0,0,285090"/>
                </v:shape>
                <v:shape id="Shape 2257" o:spid="_x0000_s1204" style="position:absolute;left:32203;top:129;width:129;height:2867;visibility:visible;mso-wrap-style:square;v-text-anchor:top" coordsize="12936,28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" path="m,l12936,r,286707l,286707,,e" fillcolor="black" stroked="f" strokeweight="0">
                  <v:stroke endcap="square"/>
                  <v:path arrowok="t" textboxrect="0,0,12936,286707"/>
                </v:shape>
                <v:shape id="Shape 212" o:spid="_x0000_s1205" style="position:absolute;left:38905;top:8;width:0;height:2980;visibility:visible;mso-wrap-style:square;v-text-anchor:top" coordsize="0,29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" path="m,l,298020e" filled="f" strokeweight=".05239mm">
                  <v:stroke endcap="square"/>
                  <v:path arrowok="t" textboxrect="0,0,0,298020"/>
                </v:shape>
                <v:shape id="Shape 2258" o:spid="_x0000_s1206" style="position:absolute;left:38897;width:130;height:2996;visibility:visible;mso-wrap-style:square;v-text-anchor:top" coordsize="12936,29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" path="m,l12936,r,299636l,299636,,e" fillcolor="black" stroked="f" strokeweight="0">
                  <v:stroke endcap="square"/>
                  <v:path arrowok="t" textboxrect="0,0,12936,299636"/>
                </v:shape>
                <v:shape id="Shape 214" o:spid="_x0000_s1207" style="position:absolute;left:63248;top:4478;width:0;height:2848;visibility:visible;mso-wrap-style:square;v-text-anchor:top" coordsize="0,28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" path="m,l,284767e" filled="f" strokeweight=".05239mm">
                  <v:stroke endcap="square"/>
                  <v:path arrowok="t" textboxrect="0,0,0,284767"/>
                </v:shape>
                <v:shape id="Shape 2259" o:spid="_x0000_s1208" style="position:absolute;left:63239;top:4470;width:130;height:2864;visibility:visible;mso-wrap-style:square;v-text-anchor:top" coordsize="12935,28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" path="m,l12935,r,286384l,286384,,e" fillcolor="black" stroked="f" strokeweight="0">
                  <v:stroke endcap="square"/>
                  <v:path arrowok="t" textboxrect="0,0,12935,286384"/>
                </v:shape>
                <v:shape id="Shape 216" o:spid="_x0000_s1209" style="position:absolute;left:39035;top:8;width:24326;height:0;visibility:visible;mso-wrap-style:square;v-text-anchor:top" coordsize="243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" path="m,l2432608,e" filled="f" strokeweight=".05239mm">
                  <v:stroke endcap="square"/>
                  <v:path arrowok="t" textboxrect="0,0,2432608,0"/>
                </v:shape>
                <v:shape id="Shape 2260" o:spid="_x0000_s1210" style="position:absolute;left:39027;width:24342;height:129;visibility:visible;mso-wrap-style:square;v-text-anchor:top" coordsize="2434224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" path="m,l2434224,r,12929l,12929,,e" fillcolor="black" stroked="f" strokeweight="0">
                  <v:stroke endcap="square"/>
                  <v:path arrowok="t" textboxrect="0,0,2434224,12929"/>
                </v:shape>
                <v:shape id="Shape 218" o:spid="_x0000_s1211" style="position:absolute;left:39035;top:2875;width:24326;height:0;visibility:visible;mso-wrap-style:square;v-text-anchor:top" coordsize="243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" path="m,l2432608,e" filled="f" strokeweight=".05239mm">
                  <v:stroke endcap="square"/>
                  <v:path arrowok="t" textboxrect="0,0,2432608,0"/>
                </v:shape>
                <v:shape id="Shape 2261" o:spid="_x0000_s1212" style="position:absolute;left:39027;top:2867;width:24342;height:129;visibility:visible;mso-wrap-style:square;v-text-anchor:top" coordsize="2434224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" path="m,l2434224,r,12929l,12929,,e" fillcolor="black" stroked="f" strokeweight="0">
                  <v:stroke endcap="square"/>
                  <v:path arrowok="t" textboxrect="0,0,2434224,12929"/>
                </v:shape>
                <v:shape id="Shape 220" o:spid="_x0000_s1213" style="position:absolute;left:5101;top:4349;width:58260;height:0;visibility:visible;mso-wrap-style:square;v-text-anchor:top" coordsize="582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" path="m,l5825969,e" filled="f" strokeweight=".05239mm">
                  <v:stroke endcap="square"/>
                  <v:path arrowok="t" textboxrect="0,0,5825969,0"/>
                </v:shape>
                <v:shape id="Shape 2262" o:spid="_x0000_s1214" style="position:absolute;left:5093;top:4341;width:58276;height:129;visibility:visible;mso-wrap-style:square;v-text-anchor:top" coordsize="5827586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" path="m,l5827586,r,12929l,12929,,e" fillcolor="black" stroked="f" strokeweight="0">
                  <v:stroke endcap="square"/>
                  <v:path arrowok="t" textboxrect="0,0,5827586,12929"/>
                </v:shape>
                <v:shape id="Shape 222" o:spid="_x0000_s1215" style="position:absolute;left:5101;top:7212;width:58260;height:0;visibility:visible;mso-wrap-style:square;v-text-anchor:top" coordsize="582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" path="m,l5825969,e" filled="f" strokeweight=".05239mm">
                  <v:stroke endcap="square"/>
                  <v:path arrowok="t" textboxrect="0,0,5825969,0"/>
                </v:shape>
                <v:shape id="Shape 2263" o:spid="_x0000_s1216" style="position:absolute;left:5093;top:7204;width:58276;height:130;visibility:visible;mso-wrap-style:square;v-text-anchor:top" coordsize="5827586,1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" path="m,l5827586,r,12929l,12929,,e" fillcolor="black" stroked="f" strokeweight="0">
                  <v:stroke endcap="square"/>
                  <v:path arrowok="t" textboxrect="0,0,5827586,12929"/>
                </v:shape>
                <w10:anchorlock/>
              </v:group>
            </w:pict>
          </mc:Fallback>
        </mc:AlternateContent>
      </w:r>
    </w:p>
    <w:p w:rsidR="006E2D0B" w:rsidRDefault="00AB569C">
      <w:pPr>
        <w:spacing w:after="0" w:line="259" w:lineRule="auto"/>
        <w:ind w:left="0" w:right="140" w:firstLine="0"/>
        <w:jc w:val="right"/>
        <w:rPr>
          <w:rFonts w:ascii="Arial" w:eastAsia="Arial" w:hAnsi="Arial" w:cs="Arial"/>
          <w:i/>
          <w:sz w:val="13"/>
        </w:rPr>
      </w:pPr>
      <w:r>
        <w:rPr>
          <w:rFonts w:ascii="Arial" w:eastAsia="Arial" w:hAnsi="Arial" w:cs="Arial"/>
          <w:i/>
          <w:sz w:val="13"/>
        </w:rPr>
        <w:t xml:space="preserve">číslo modulu nebo modulů ECDL, na které se přihlašuji (např. M3, M7, M16, AM6, DF1, …, viz </w:t>
      </w:r>
      <w:hyperlink r:id="rId11" w:history="1">
        <w:r w:rsidRPr="0016244B">
          <w:rPr>
            <w:rStyle w:val="Hypertextovodkaz"/>
            <w:rFonts w:ascii="Arial" w:eastAsia="Arial" w:hAnsi="Arial" w:cs="Arial"/>
            <w:i/>
            <w:sz w:val="13"/>
          </w:rPr>
          <w:t>www.ecdl.cz</w:t>
        </w:r>
      </w:hyperlink>
      <w:r>
        <w:rPr>
          <w:rFonts w:ascii="Arial" w:eastAsia="Arial" w:hAnsi="Arial" w:cs="Arial"/>
          <w:i/>
          <w:sz w:val="13"/>
        </w:rPr>
        <w:t>)</w:t>
      </w:r>
    </w:p>
    <w:p w:rsidR="00AB569C" w:rsidRDefault="00AB569C" w:rsidP="00AB569C">
      <w:pPr>
        <w:shd w:val="clear" w:color="auto" w:fill="FFFFFF" w:themeFill="background1"/>
        <w:spacing w:after="0" w:line="240" w:lineRule="auto"/>
        <w:ind w:left="0" w:right="0" w:firstLine="0"/>
        <w:rPr>
          <w:sz w:val="19"/>
        </w:rPr>
      </w:pPr>
    </w:p>
    <w:p w:rsidR="006E2D0B" w:rsidRDefault="00AB569C">
      <w:pPr>
        <w:pStyle w:val="Nadpis1"/>
        <w:ind w:left="3" w:right="0" w:firstLine="0"/>
      </w:pPr>
      <w:r>
        <w:rPr>
          <w:sz w:val="35"/>
        </w:rPr>
        <w:t>S</w:t>
      </w:r>
      <w:r>
        <w:rPr>
          <w:sz w:val="28"/>
        </w:rPr>
        <w:t>OUHLAS SE ZPRACOVÁNÍM OSOBNÍCH ÚDAJŮ</w:t>
      </w:r>
      <w:r>
        <w:rPr>
          <w:sz w:val="35"/>
        </w:rPr>
        <w:t xml:space="preserve"> </w:t>
      </w:r>
    </w:p>
    <w:p w:rsidR="006E2D0B" w:rsidRDefault="00AB569C">
      <w:pPr>
        <w:ind w:left="-5" w:right="0"/>
      </w:pPr>
      <w:r>
        <w:t xml:space="preserve"> Souhlasím s tím, že mnou poskytnuté osobní údaje budou zpracovávány v souladu se zákonnou úpravou ochrany osobních údajů, a to výhradně pro účely registrace do konceptu ECDL (personifikace ECDL indexů), vystavování ECDL certifikátů, pro účely následného ověřování platnosti získané kvalifikace a vystavování duplikátů ECDL dokladů, pro účely kontroly kvality poskytovaných služeb, statistického zpracování procesních dat konceptu ECDL a pro operativní komunikaci s testovacím střediskem. </w:t>
      </w:r>
    </w:p>
    <w:p w:rsidR="006E2D0B" w:rsidRDefault="00AB569C">
      <w:pPr>
        <w:ind w:left="-5" w:right="0"/>
      </w:pPr>
      <w:r>
        <w:t xml:space="preserve"> Beru na vědomí a souhlasím s tím, že minimální rozsah osobních údajů, který je pro využití konceptu ECDL nezbytný, je mé jméno a příjmení, datum narození, pohlaví a e-mailová adresa. Dále beru na vědomí, že správcem těchto osobních údajů v konceptu ECDL je národní licenciát ECDL – Česká společnost pro kybernetiku a informatiku (IČ: 00444588) a že zpracovateli osobních údajů jsou národní </w:t>
      </w:r>
      <w:proofErr w:type="spellStart"/>
      <w:r>
        <w:t>sublicenciát</w:t>
      </w:r>
      <w:proofErr w:type="spellEnd"/>
      <w:r>
        <w:t xml:space="preserve"> ECDL – společnost </w:t>
      </w:r>
      <w:proofErr w:type="spellStart"/>
      <w:r>
        <w:t>CertiCon</w:t>
      </w:r>
      <w:proofErr w:type="spellEnd"/>
      <w:r>
        <w:t xml:space="preserve"> a.s. (IČ: 25083341), nadace ECDL </w:t>
      </w:r>
      <w:proofErr w:type="spellStart"/>
      <w:r>
        <w:t>Foundation</w:t>
      </w:r>
      <w:proofErr w:type="spellEnd"/>
      <w:r>
        <w:t xml:space="preserve">,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Dublin, případně výše uvedené testovací středisko. </w:t>
      </w:r>
    </w:p>
    <w:p w:rsidR="006E2D0B" w:rsidRDefault="00AB569C">
      <w:pPr>
        <w:ind w:left="-5" w:right="0"/>
      </w:pPr>
      <w:r>
        <w:t xml:space="preserve"> Mé osobní údaje a související procesní data konceptu ECDL budou uchovávány po celou dobu platnosti mého ECDL indexu (pokud index ECDL vlastním) plus tři roky. Po uplynutí této doby budou veškerá procesní data </w:t>
      </w:r>
      <w:proofErr w:type="spellStart"/>
      <w:r>
        <w:t>pseudonymizována</w:t>
      </w:r>
      <w:proofErr w:type="spellEnd"/>
      <w:r>
        <w:t xml:space="preserve"> tak, že z databáze bude zcela vymazáno mé jméno a příjmení, můj den narození a veškeré mé kontaktní údaje. Procesní data budou moci být v budoucnu přiřazena zpět k mé osobě pouze na základě mnou předloženého libovolného ECDL dokladu. Pokud svůj souhlas odvolám před uplynutím výše uvedené lhůty, beru na vědomí, že již nebudu moci skládat další ECDL zkoušky a že nebude možné vystavit ECDL certifikáty nebo ověřit platnost získané kvalifikace. </w:t>
      </w:r>
    </w:p>
    <w:p w:rsidR="006E2D0B" w:rsidRDefault="00AB569C">
      <w:pPr>
        <w:ind w:left="-5" w:right="0"/>
      </w:pPr>
      <w:r>
        <w:t xml:space="preserve"> Potvrzuji, že jsem se seznámil se všemi svými právy a povinnostmi a jsem si vědom i důsledků, které vyplývají z uvedení nepravdivých údajů nebo z předčasného odvolání souhlasu se zpracováním osobních údajů. </w:t>
      </w:r>
    </w:p>
    <w:p w:rsidR="006E2D0B" w:rsidRDefault="00AB569C" w:rsidP="007C1A5A">
      <w:pPr>
        <w:spacing w:after="126" w:line="259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V ……………………………………………… dne ……………………………………… </w:t>
      </w:r>
      <w:r>
        <w:tab/>
        <w:t xml:space="preserve">………………………………………………………………………… </w:t>
      </w:r>
    </w:p>
    <w:sectPr w:rsidR="006E2D0B">
      <w:footerReference w:type="default" r:id="rId12"/>
      <w:pgSz w:w="11906" w:h="16838"/>
      <w:pgMar w:top="648" w:right="849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5A" w:rsidRDefault="007C1A5A" w:rsidP="007C1A5A">
      <w:pPr>
        <w:spacing w:after="0" w:line="240" w:lineRule="auto"/>
      </w:pPr>
      <w:r>
        <w:separator/>
      </w:r>
    </w:p>
  </w:endnote>
  <w:endnote w:type="continuationSeparator" w:id="0">
    <w:p w:rsidR="007C1A5A" w:rsidRDefault="007C1A5A" w:rsidP="007C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5A" w:rsidRDefault="007C1A5A" w:rsidP="007C1A5A">
    <w:pPr>
      <w:tabs>
        <w:tab w:val="center" w:pos="5103"/>
        <w:tab w:val="center" w:pos="6997"/>
        <w:tab w:val="center" w:pos="9275"/>
      </w:tabs>
      <w:spacing w:after="0" w:line="259" w:lineRule="auto"/>
      <w:ind w:left="0" w:right="0" w:firstLine="0"/>
      <w:jc w:val="left"/>
    </w:pPr>
    <w:r>
      <w:rPr>
        <w:i/>
        <w:sz w:val="16"/>
      </w:rPr>
      <w:t xml:space="preserve">Verze 19.2.2018 </w:t>
    </w:r>
    <w:r>
      <w:rPr>
        <w:i/>
        <w:sz w:val="16"/>
      </w:rPr>
      <w:tab/>
      <w:t xml:space="preserve"> </w:t>
    </w:r>
    <w:r>
      <w:rPr>
        <w:i/>
        <w:sz w:val="16"/>
      </w:rPr>
      <w:tab/>
      <w:t xml:space="preserve"> </w:t>
    </w:r>
    <w:r>
      <w:rPr>
        <w:i/>
        <w:sz w:val="16"/>
      </w:rPr>
      <w:tab/>
      <w:t xml:space="preserve">Strana 1 (celkem 1) </w:t>
    </w:r>
  </w:p>
  <w:p w:rsidR="007C1A5A" w:rsidRDefault="007C1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5A" w:rsidRDefault="007C1A5A" w:rsidP="007C1A5A">
      <w:pPr>
        <w:spacing w:after="0" w:line="240" w:lineRule="auto"/>
      </w:pPr>
      <w:r>
        <w:separator/>
      </w:r>
    </w:p>
  </w:footnote>
  <w:footnote w:type="continuationSeparator" w:id="0">
    <w:p w:rsidR="007C1A5A" w:rsidRDefault="007C1A5A" w:rsidP="007C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0B"/>
    <w:rsid w:val="00296928"/>
    <w:rsid w:val="006E2D0B"/>
    <w:rsid w:val="007C1A5A"/>
    <w:rsid w:val="00A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8B87-1664-46F4-B00E-4EAFA616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2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AB569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A5A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C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A5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dl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2F181C1C</Template>
  <TotalTime>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Chábera</dc:creator>
  <cp:keywords/>
  <cp:lastModifiedBy>Bc. Helena Kozlová</cp:lastModifiedBy>
  <cp:revision>3</cp:revision>
  <cp:lastPrinted>2018-03-20T11:25:00Z</cp:lastPrinted>
  <dcterms:created xsi:type="dcterms:W3CDTF">2018-03-20T11:28:00Z</dcterms:created>
  <dcterms:modified xsi:type="dcterms:W3CDTF">2018-05-10T07:30:00Z</dcterms:modified>
</cp:coreProperties>
</file>